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sz w:val="32"/>
          <w:szCs w:val="32"/>
        </w:rPr>
        <w:id w:val="-147127162"/>
        <w:lock w:val="contentLocked"/>
        <w:placeholder>
          <w:docPart w:val="B004B3191DB14109A10EA8DFD8C390C2"/>
        </w:placeholder>
        <w:group/>
      </w:sdtPr>
      <w:sdtEndPr>
        <w:rPr>
          <w:b w:val="0"/>
          <w:sz w:val="22"/>
          <w:szCs w:val="22"/>
        </w:rPr>
      </w:sdtEndPr>
      <w:sdtContent>
        <w:p w:rsidR="00B46BD1" w:rsidRPr="00FD4169" w:rsidRDefault="00FD4169" w:rsidP="001D44D7">
          <w:pPr>
            <w:pStyle w:val="NoSpacing"/>
            <w:jc w:val="center"/>
            <w:rPr>
              <w:b/>
              <w:sz w:val="32"/>
              <w:szCs w:val="32"/>
            </w:rPr>
          </w:pPr>
          <w:r w:rsidRPr="00FD4169">
            <w:rPr>
              <w:b/>
              <w:noProof/>
              <w:sz w:val="32"/>
              <w:szCs w:val="32"/>
            </w:rPr>
            <w:drawing>
              <wp:anchor distT="0" distB="0" distL="114300" distR="114300" simplePos="0" relativeHeight="251658240" behindDoc="0" locked="0" layoutInCell="1" allowOverlap="1" wp14:anchorId="3379DB8D" wp14:editId="64E873CE">
                <wp:simplePos x="2867025" y="685800"/>
                <wp:positionH relativeFrom="margin">
                  <wp:align>left</wp:align>
                </wp:positionH>
                <wp:positionV relativeFrom="margin">
                  <wp:align>top</wp:align>
                </wp:positionV>
                <wp:extent cx="914400" cy="897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A_LOGO_20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897950"/>
                        </a:xfrm>
                        <a:prstGeom prst="rect">
                          <a:avLst/>
                        </a:prstGeom>
                      </pic:spPr>
                    </pic:pic>
                  </a:graphicData>
                </a:graphic>
                <wp14:sizeRelH relativeFrom="margin">
                  <wp14:pctWidth>0</wp14:pctWidth>
                </wp14:sizeRelH>
                <wp14:sizeRelV relativeFrom="margin">
                  <wp14:pctHeight>0</wp14:pctHeight>
                </wp14:sizeRelV>
              </wp:anchor>
            </w:drawing>
          </w:r>
          <w:r w:rsidR="00B46BD1" w:rsidRPr="00FD4169">
            <w:rPr>
              <w:b/>
              <w:sz w:val="32"/>
              <w:szCs w:val="32"/>
            </w:rPr>
            <w:t>Pay It Forward</w:t>
          </w:r>
        </w:p>
        <w:p w:rsidR="00B46BD1" w:rsidRPr="00FD4169" w:rsidRDefault="00D07E30" w:rsidP="001D44D7">
          <w:pPr>
            <w:pStyle w:val="NoSpacing"/>
            <w:jc w:val="center"/>
            <w:rPr>
              <w:b/>
              <w:sz w:val="52"/>
              <w:szCs w:val="52"/>
            </w:rPr>
          </w:pPr>
          <w:r>
            <w:rPr>
              <w:b/>
              <w:sz w:val="52"/>
              <w:szCs w:val="52"/>
            </w:rPr>
            <w:t>Interest In Mentoring</w:t>
          </w:r>
        </w:p>
        <w:p w:rsidR="00B46BD1" w:rsidRDefault="00B46BD1" w:rsidP="00B46BD1">
          <w:pPr>
            <w:pStyle w:val="NoSpacing"/>
          </w:pPr>
        </w:p>
        <w:p w:rsidR="00B46BD1" w:rsidRDefault="00B46BD1" w:rsidP="00B46BD1">
          <w:pPr>
            <w:pStyle w:val="NoSpacing"/>
          </w:pPr>
        </w:p>
        <w:p w:rsidR="00BC737D" w:rsidRPr="001E5708" w:rsidRDefault="00BC737D" w:rsidP="00BC737D">
          <w:pPr>
            <w:pStyle w:val="NoSpacing"/>
            <w:rPr>
              <w:i/>
            </w:rPr>
          </w:pPr>
          <w:r w:rsidRPr="001E5708">
            <w:rPr>
              <w:i/>
            </w:rPr>
            <w:t xml:space="preserve">This program will allow new businesses (and existing businesses who are looking to take the next step) to be partnered with an established, successful business to learn and connect. Please briefly answer the questions below and submit to </w:t>
          </w:r>
          <w:hyperlink r:id="rId6" w:history="1">
            <w:r w:rsidRPr="001E5708">
              <w:rPr>
                <w:rStyle w:val="Hyperlink"/>
                <w:i/>
              </w:rPr>
              <w:t>Kristen@keeplouisvilleweird.com</w:t>
            </w:r>
          </w:hyperlink>
          <w:r w:rsidRPr="001E5708">
            <w:rPr>
              <w:i/>
            </w:rPr>
            <w:t xml:space="preserve">. </w:t>
          </w:r>
        </w:p>
        <w:p w:rsidR="00BC737D" w:rsidRDefault="00BC737D" w:rsidP="00B46BD1">
          <w:pPr>
            <w:pStyle w:val="NoSpacing"/>
            <w:rPr>
              <w:b/>
            </w:rPr>
          </w:pPr>
        </w:p>
        <w:p w:rsidR="00B46BD1" w:rsidRDefault="00B46BD1" w:rsidP="00B46BD1">
          <w:pPr>
            <w:pStyle w:val="NoSpacing"/>
          </w:pPr>
          <w:r w:rsidRPr="001D320D">
            <w:rPr>
              <w:b/>
            </w:rPr>
            <w:t>Name</w:t>
          </w:r>
          <w:r>
            <w:t>:</w:t>
          </w:r>
          <w:r w:rsidR="001D44D7">
            <w:t xml:space="preserve">  </w:t>
          </w:r>
          <w:sdt>
            <w:sdtPr>
              <w:id w:val="1383753928"/>
              <w:placeholder>
                <w:docPart w:val="792237AF33954F78884603D50D7BFDA4"/>
              </w:placeholder>
              <w:showingPlcHdr/>
            </w:sdtPr>
            <w:sdtEndPr/>
            <w:sdtContent>
              <w:r w:rsidR="0029606F" w:rsidRPr="00D55C92">
                <w:rPr>
                  <w:rStyle w:val="PlaceholderText"/>
                </w:rPr>
                <w:t>Click here to enter text.</w:t>
              </w:r>
            </w:sdtContent>
          </w:sdt>
        </w:p>
        <w:p w:rsidR="00B46BD1" w:rsidRDefault="00D07E30" w:rsidP="00B46BD1">
          <w:pPr>
            <w:pStyle w:val="NoSpacing"/>
          </w:pPr>
          <w:r>
            <w:rPr>
              <w:b/>
            </w:rPr>
            <w:t xml:space="preserve">Business Name &amp; </w:t>
          </w:r>
          <w:r w:rsidR="00B46BD1" w:rsidRPr="001D320D">
            <w:rPr>
              <w:b/>
            </w:rPr>
            <w:t>Address</w:t>
          </w:r>
          <w:r w:rsidR="00B46BD1">
            <w:t xml:space="preserve">:  </w:t>
          </w:r>
          <w:sdt>
            <w:sdtPr>
              <w:id w:val="-1075969310"/>
              <w:placeholder>
                <w:docPart w:val="73965421A66A467F94D53E71716B5AC3"/>
              </w:placeholder>
              <w:showingPlcHdr/>
            </w:sdtPr>
            <w:sdtEndPr/>
            <w:sdtContent>
              <w:r w:rsidR="0029606F" w:rsidRPr="00D55C92">
                <w:rPr>
                  <w:rStyle w:val="PlaceholderText"/>
                </w:rPr>
                <w:t>Click here to enter text.</w:t>
              </w:r>
            </w:sdtContent>
          </w:sdt>
        </w:p>
        <w:p w:rsidR="00B46BD1" w:rsidRDefault="00B46BD1" w:rsidP="00B46BD1">
          <w:pPr>
            <w:pStyle w:val="NoSpacing"/>
          </w:pPr>
          <w:r w:rsidRPr="001D320D">
            <w:rPr>
              <w:b/>
            </w:rPr>
            <w:t>Email</w:t>
          </w:r>
          <w:r>
            <w:t xml:space="preserve">:  </w:t>
          </w:r>
          <w:sdt>
            <w:sdtPr>
              <w:id w:val="-813565043"/>
              <w:placeholder>
                <w:docPart w:val="1CEEBFC651544160BF756D482B682CE3"/>
              </w:placeholder>
              <w:showingPlcHdr/>
            </w:sdtPr>
            <w:sdtEndPr/>
            <w:sdtContent>
              <w:r w:rsidR="0029606F" w:rsidRPr="00D55C92">
                <w:rPr>
                  <w:rStyle w:val="PlaceholderText"/>
                </w:rPr>
                <w:t>Click here to enter text.</w:t>
              </w:r>
            </w:sdtContent>
          </w:sdt>
        </w:p>
        <w:p w:rsidR="00B46BD1" w:rsidRDefault="00B46BD1" w:rsidP="00B46BD1">
          <w:pPr>
            <w:pStyle w:val="NoSpacing"/>
          </w:pPr>
          <w:r w:rsidRPr="001D320D">
            <w:rPr>
              <w:b/>
            </w:rPr>
            <w:t>Phone</w:t>
          </w:r>
          <w:r>
            <w:t xml:space="preserve">:  </w:t>
          </w:r>
          <w:sdt>
            <w:sdtPr>
              <w:id w:val="-948389436"/>
              <w:placeholder>
                <w:docPart w:val="AAD183850B754B67A13B9C86372453A0"/>
              </w:placeholder>
              <w:showingPlcHdr/>
            </w:sdtPr>
            <w:sdtEndPr/>
            <w:sdtContent>
              <w:r w:rsidR="0029606F" w:rsidRPr="00D55C92">
                <w:rPr>
                  <w:rStyle w:val="PlaceholderText"/>
                </w:rPr>
                <w:t>Click here to enter text.</w:t>
              </w:r>
            </w:sdtContent>
          </w:sdt>
        </w:p>
        <w:p w:rsidR="00B46BD1" w:rsidRDefault="00795AFE" w:rsidP="00B46BD1">
          <w:pPr>
            <w:pStyle w:val="NoSpacing"/>
          </w:pPr>
          <w:r>
            <w:rPr>
              <w:b/>
            </w:rPr>
            <w:t>Business Website:</w:t>
          </w:r>
          <w:r w:rsidR="00B46BD1">
            <w:t xml:space="preserve">   </w:t>
          </w:r>
          <w:sdt>
            <w:sdtPr>
              <w:id w:val="-60865993"/>
              <w:placeholder>
                <w:docPart w:val="CA9C8092FCF046E49287116CC173206D"/>
              </w:placeholder>
              <w:showingPlcHdr/>
            </w:sdtPr>
            <w:sdtEndPr/>
            <w:sdtContent>
              <w:r w:rsidR="0029606F" w:rsidRPr="00D55C92">
                <w:rPr>
                  <w:rStyle w:val="PlaceholderText"/>
                </w:rPr>
                <w:t>Click here to enter text.</w:t>
              </w:r>
            </w:sdtContent>
          </w:sdt>
        </w:p>
        <w:p w:rsidR="00B46BD1" w:rsidRDefault="00795AFE" w:rsidP="00B46BD1">
          <w:pPr>
            <w:pStyle w:val="NoSpacing"/>
          </w:pPr>
          <w:r>
            <w:rPr>
              <w:b/>
            </w:rPr>
            <w:t>Business social media presence</w:t>
          </w:r>
          <w:r w:rsidR="00B46BD1">
            <w:t xml:space="preserve">:   </w:t>
          </w:r>
          <w:sdt>
            <w:sdtPr>
              <w:id w:val="2073613399"/>
              <w:placeholder>
                <w:docPart w:val="12BEDAA5C54440CC8382038676629A6D"/>
              </w:placeholder>
              <w:showingPlcHdr/>
            </w:sdtPr>
            <w:sdtEndPr/>
            <w:sdtContent>
              <w:r w:rsidR="0029606F" w:rsidRPr="00D55C92">
                <w:rPr>
                  <w:rStyle w:val="PlaceholderText"/>
                </w:rPr>
                <w:t>Click here to enter text.</w:t>
              </w:r>
            </w:sdtContent>
          </w:sdt>
        </w:p>
        <w:p w:rsidR="00B46BD1" w:rsidRDefault="00B46BD1" w:rsidP="00B46BD1">
          <w:pPr>
            <w:pStyle w:val="NoSpacing"/>
          </w:pPr>
        </w:p>
        <w:p w:rsidR="00B46BD1" w:rsidRDefault="00B46BD1" w:rsidP="00B46BD1">
          <w:pPr>
            <w:pStyle w:val="NoSpacing"/>
          </w:pPr>
          <w:r w:rsidRPr="001D320D">
            <w:rPr>
              <w:b/>
            </w:rPr>
            <w:t>Brief description of your business</w:t>
          </w:r>
          <w:r w:rsidR="00D07E30">
            <w:rPr>
              <w:b/>
            </w:rPr>
            <w:t>, including number of years in business</w:t>
          </w:r>
          <w:r>
            <w:t xml:space="preserve">: </w:t>
          </w:r>
          <w:r w:rsidR="0029606F">
            <w:t xml:space="preserve"> </w:t>
          </w:r>
          <w:sdt>
            <w:sdtPr>
              <w:id w:val="865330270"/>
              <w:placeholder>
                <w:docPart w:val="649A3D6681AE48288AB85FAEC0023F9E"/>
              </w:placeholder>
              <w:showingPlcHdr/>
            </w:sdtPr>
            <w:sdtEndPr/>
            <w:sdtContent>
              <w:r w:rsidR="0029606F" w:rsidRPr="00D55C92">
                <w:rPr>
                  <w:rStyle w:val="PlaceholderText"/>
                </w:rPr>
                <w:t>Click here to enter text.</w:t>
              </w:r>
            </w:sdtContent>
          </w:sdt>
        </w:p>
        <w:p w:rsidR="00950E8E" w:rsidRDefault="00950E8E" w:rsidP="00B46BD1">
          <w:pPr>
            <w:pStyle w:val="NoSpacing"/>
          </w:pPr>
        </w:p>
        <w:p w:rsidR="00950E8E" w:rsidRDefault="00950E8E" w:rsidP="00950E8E">
          <w:pPr>
            <w:pStyle w:val="NoSpacing"/>
          </w:pPr>
          <w:r w:rsidRPr="00795AFE">
            <w:rPr>
              <w:b/>
            </w:rPr>
            <w:t>Why are you interested in being part of the Pay It Forward program and helping independent businesses develop in West Louisville?</w:t>
          </w:r>
          <w:r>
            <w:t xml:space="preserve">  </w:t>
          </w:r>
          <w:sdt>
            <w:sdtPr>
              <w:id w:val="96223940"/>
              <w:placeholder>
                <w:docPart w:val="52363B49CFA143328AE828C2DFE9FA98"/>
              </w:placeholder>
              <w:showingPlcHdr/>
            </w:sdtPr>
            <w:sdtEndPr/>
            <w:sdtContent>
              <w:r w:rsidRPr="00D55C92">
                <w:rPr>
                  <w:rStyle w:val="PlaceholderText"/>
                </w:rPr>
                <w:t>Click here to enter text.</w:t>
              </w:r>
            </w:sdtContent>
          </w:sdt>
        </w:p>
        <w:p w:rsidR="00950E8E" w:rsidRDefault="00950E8E" w:rsidP="00B46BD1">
          <w:pPr>
            <w:pStyle w:val="NoSpacing"/>
          </w:pPr>
        </w:p>
        <w:p w:rsidR="00B46BD1" w:rsidRPr="001D320D" w:rsidRDefault="00D07E30" w:rsidP="00B46BD1">
          <w:pPr>
            <w:pStyle w:val="NoSpacing"/>
            <w:rPr>
              <w:b/>
            </w:rPr>
          </w:pPr>
          <w:r>
            <w:rPr>
              <w:b/>
            </w:rPr>
            <w:t xml:space="preserve">What areas </w:t>
          </w:r>
          <w:r w:rsidR="00B46BD1" w:rsidRPr="001D320D">
            <w:rPr>
              <w:b/>
            </w:rPr>
            <w:t xml:space="preserve">do you particularly want to </w:t>
          </w:r>
          <w:r>
            <w:rPr>
              <w:b/>
            </w:rPr>
            <w:t>share your expertise</w:t>
          </w:r>
          <w:r w:rsidR="00B46BD1" w:rsidRPr="001D320D">
            <w:rPr>
              <w:b/>
            </w:rPr>
            <w:t xml:space="preserve"> about through the “Pay It Forward” program?</w:t>
          </w:r>
        </w:p>
        <w:p w:rsidR="001D320D" w:rsidRDefault="001D320D" w:rsidP="00B46BD1">
          <w:pPr>
            <w:pStyle w:val="NoSpacing"/>
            <w:sectPr w:rsidR="001D320D" w:rsidSect="00FD4169">
              <w:pgSz w:w="12240" w:h="15840"/>
              <w:pgMar w:top="360" w:right="1440" w:bottom="360" w:left="1440" w:header="720" w:footer="720" w:gutter="0"/>
              <w:cols w:space="720"/>
              <w:docGrid w:linePitch="360"/>
            </w:sectPr>
          </w:pPr>
        </w:p>
        <w:p w:rsidR="00B46BD1" w:rsidRDefault="0007628B" w:rsidP="00B46BD1">
          <w:pPr>
            <w:pStyle w:val="NoSpacing"/>
          </w:pPr>
          <w:sdt>
            <w:sdtPr>
              <w:id w:val="-283498862"/>
              <w14:checkbox>
                <w14:checked w14:val="0"/>
                <w14:checkedState w14:val="2612" w14:font="Arial Unicode MS"/>
                <w14:uncheckedState w14:val="2610" w14:font="Arial Unicode MS"/>
              </w14:checkbox>
            </w:sdtPr>
            <w:sdtEndPr/>
            <w:sdtContent>
              <w:r w:rsidR="0029606F">
                <w:rPr>
                  <w:rFonts w:ascii="MS Gothic" w:eastAsia="MS Gothic" w:hAnsi="MS Gothic" w:hint="eastAsia"/>
                </w:rPr>
                <w:t>☐</w:t>
              </w:r>
            </w:sdtContent>
          </w:sdt>
          <w:r w:rsidR="00B46BD1">
            <w:t>Marketing</w:t>
          </w:r>
        </w:p>
        <w:p w:rsidR="00B46BD1" w:rsidRDefault="0007628B" w:rsidP="00B46BD1">
          <w:pPr>
            <w:pStyle w:val="NoSpacing"/>
          </w:pPr>
          <w:sdt>
            <w:sdtPr>
              <w:id w:val="-298616170"/>
              <w14:checkbox>
                <w14:checked w14:val="0"/>
                <w14:checkedState w14:val="2612" w14:font="Arial Unicode MS"/>
                <w14:uncheckedState w14:val="2610" w14:font="Arial Unicode MS"/>
              </w14:checkbox>
            </w:sdtPr>
            <w:sdtEndPr/>
            <w:sdtContent>
              <w:r w:rsidR="0029606F">
                <w:rPr>
                  <w:rFonts w:ascii="MS Gothic" w:eastAsia="MS Gothic" w:hAnsi="MS Gothic" w:hint="eastAsia"/>
                </w:rPr>
                <w:t>☐</w:t>
              </w:r>
            </w:sdtContent>
          </w:sdt>
          <w:r w:rsidR="00B46BD1">
            <w:t>Accounting</w:t>
          </w:r>
        </w:p>
        <w:p w:rsidR="00B46BD1" w:rsidRDefault="0007628B" w:rsidP="00B46BD1">
          <w:pPr>
            <w:pStyle w:val="NoSpacing"/>
          </w:pPr>
          <w:sdt>
            <w:sdtPr>
              <w:id w:val="851075579"/>
              <w14:checkbox>
                <w14:checked w14:val="0"/>
                <w14:checkedState w14:val="2612" w14:font="Arial Unicode MS"/>
                <w14:uncheckedState w14:val="2610" w14:font="Arial Unicode MS"/>
              </w14:checkbox>
            </w:sdtPr>
            <w:sdtEndPr/>
            <w:sdtContent>
              <w:r w:rsidR="0029606F">
                <w:rPr>
                  <w:rFonts w:ascii="MS Gothic" w:eastAsia="MS Gothic" w:hAnsi="MS Gothic" w:hint="eastAsia"/>
                </w:rPr>
                <w:t>☐</w:t>
              </w:r>
            </w:sdtContent>
          </w:sdt>
          <w:r w:rsidR="00B46BD1">
            <w:t>Insurance</w:t>
          </w:r>
        </w:p>
        <w:p w:rsidR="00B46BD1" w:rsidRDefault="0007628B" w:rsidP="00B46BD1">
          <w:pPr>
            <w:pStyle w:val="NoSpacing"/>
          </w:pPr>
          <w:sdt>
            <w:sdtPr>
              <w:id w:val="896090662"/>
              <w14:checkbox>
                <w14:checked w14:val="0"/>
                <w14:checkedState w14:val="2612" w14:font="Arial Unicode MS"/>
                <w14:uncheckedState w14:val="2610" w14:font="Arial Unicode MS"/>
              </w14:checkbox>
            </w:sdtPr>
            <w:sdtEndPr/>
            <w:sdtContent>
              <w:r w:rsidR="0029606F">
                <w:rPr>
                  <w:rFonts w:ascii="MS Gothic" w:eastAsia="MS Gothic" w:hAnsi="MS Gothic" w:hint="eastAsia"/>
                </w:rPr>
                <w:t>☐</w:t>
              </w:r>
            </w:sdtContent>
          </w:sdt>
          <w:r w:rsidR="00B46BD1">
            <w:t>Hiring Employees</w:t>
          </w:r>
        </w:p>
        <w:p w:rsidR="00B46BD1" w:rsidRDefault="0007628B" w:rsidP="00B46BD1">
          <w:pPr>
            <w:pStyle w:val="NoSpacing"/>
          </w:pPr>
          <w:sdt>
            <w:sdtPr>
              <w:id w:val="264658492"/>
              <w14:checkbox>
                <w14:checked w14:val="0"/>
                <w14:checkedState w14:val="2612" w14:font="Arial Unicode MS"/>
                <w14:uncheckedState w14:val="2610" w14:font="Arial Unicode MS"/>
              </w14:checkbox>
            </w:sdtPr>
            <w:sdtEndPr/>
            <w:sdtContent>
              <w:r w:rsidR="0029606F">
                <w:rPr>
                  <w:rFonts w:ascii="MS Gothic" w:eastAsia="MS Gothic" w:hAnsi="MS Gothic" w:hint="eastAsia"/>
                </w:rPr>
                <w:t>☐</w:t>
              </w:r>
            </w:sdtContent>
          </w:sdt>
          <w:r w:rsidR="00B46BD1">
            <w:t>Location Research</w:t>
          </w:r>
        </w:p>
        <w:p w:rsidR="00B46BD1" w:rsidRDefault="0007628B" w:rsidP="00B46BD1">
          <w:pPr>
            <w:pStyle w:val="NoSpacing"/>
          </w:pPr>
          <w:sdt>
            <w:sdtPr>
              <w:id w:val="-2030789827"/>
              <w14:checkbox>
                <w14:checked w14:val="0"/>
                <w14:checkedState w14:val="2612" w14:font="Arial Unicode MS"/>
                <w14:uncheckedState w14:val="2610" w14:font="Arial Unicode MS"/>
              </w14:checkbox>
            </w:sdtPr>
            <w:sdtEndPr/>
            <w:sdtContent>
              <w:r w:rsidR="0029606F">
                <w:rPr>
                  <w:rFonts w:ascii="MS Gothic" w:eastAsia="MS Gothic" w:hAnsi="MS Gothic" w:hint="eastAsia"/>
                </w:rPr>
                <w:t>☐</w:t>
              </w:r>
            </w:sdtContent>
          </w:sdt>
          <w:r w:rsidR="00B46BD1">
            <w:t>Writing a Business Plan</w:t>
          </w:r>
        </w:p>
        <w:p w:rsidR="00B46BD1" w:rsidRDefault="0007628B" w:rsidP="00B46BD1">
          <w:pPr>
            <w:pStyle w:val="NoSpacing"/>
          </w:pPr>
          <w:sdt>
            <w:sdtPr>
              <w:id w:val="-577600477"/>
              <w14:checkbox>
                <w14:checked w14:val="0"/>
                <w14:checkedState w14:val="2612" w14:font="Arial Unicode MS"/>
                <w14:uncheckedState w14:val="2610" w14:font="Arial Unicode MS"/>
              </w14:checkbox>
            </w:sdtPr>
            <w:sdtEndPr/>
            <w:sdtContent>
              <w:r w:rsidR="0029606F">
                <w:rPr>
                  <w:rFonts w:ascii="MS Gothic" w:eastAsia="MS Gothic" w:hAnsi="MS Gothic" w:hint="eastAsia"/>
                </w:rPr>
                <w:t>☐</w:t>
              </w:r>
            </w:sdtContent>
          </w:sdt>
          <w:r w:rsidR="00B46BD1">
            <w:t>Funding</w:t>
          </w:r>
        </w:p>
        <w:p w:rsidR="00B46BD1" w:rsidRDefault="0007628B" w:rsidP="00B46BD1">
          <w:pPr>
            <w:pStyle w:val="NoSpacing"/>
          </w:pPr>
          <w:sdt>
            <w:sdtPr>
              <w:id w:val="-2019692494"/>
              <w14:checkbox>
                <w14:checked w14:val="0"/>
                <w14:checkedState w14:val="2612" w14:font="Arial Unicode MS"/>
                <w14:uncheckedState w14:val="2610" w14:font="Arial Unicode MS"/>
              </w14:checkbox>
            </w:sdtPr>
            <w:sdtEndPr/>
            <w:sdtContent>
              <w:r w:rsidR="0029606F">
                <w:rPr>
                  <w:rFonts w:ascii="MS Gothic" w:eastAsia="MS Gothic" w:hAnsi="MS Gothic" w:hint="eastAsia"/>
                </w:rPr>
                <w:t>☐</w:t>
              </w:r>
            </w:sdtContent>
          </w:sdt>
          <w:r w:rsidR="00B46BD1">
            <w:t xml:space="preserve">Other: </w:t>
          </w:r>
          <w:sdt>
            <w:sdtPr>
              <w:id w:val="613488637"/>
              <w:placeholder>
                <w:docPart w:val="29A1722460FC43D688BC40E1ABE96E8F"/>
              </w:placeholder>
              <w:showingPlcHdr/>
            </w:sdtPr>
            <w:sdtEndPr/>
            <w:sdtContent>
              <w:r w:rsidR="0029606F" w:rsidRPr="00D55C92">
                <w:rPr>
                  <w:rStyle w:val="PlaceholderText"/>
                </w:rPr>
                <w:t>Click here to enter text.</w:t>
              </w:r>
            </w:sdtContent>
          </w:sdt>
        </w:p>
        <w:p w:rsidR="001D320D" w:rsidRDefault="001D320D" w:rsidP="00B46BD1">
          <w:pPr>
            <w:pStyle w:val="NoSpacing"/>
            <w:sectPr w:rsidR="001D320D" w:rsidSect="001D320D">
              <w:type w:val="continuous"/>
              <w:pgSz w:w="12240" w:h="15840"/>
              <w:pgMar w:top="360" w:right="1440" w:bottom="360" w:left="1440" w:header="720" w:footer="720" w:gutter="0"/>
              <w:cols w:num="2" w:space="720"/>
              <w:docGrid w:linePitch="360"/>
            </w:sectPr>
          </w:pPr>
        </w:p>
        <w:p w:rsidR="001D44D7" w:rsidRDefault="001D44D7" w:rsidP="00B46BD1">
          <w:pPr>
            <w:pStyle w:val="NoSpacing"/>
          </w:pPr>
        </w:p>
        <w:p w:rsidR="001D44D7" w:rsidRDefault="001D44D7" w:rsidP="00B46BD1">
          <w:pPr>
            <w:pStyle w:val="NoSpacing"/>
          </w:pPr>
          <w:r w:rsidRPr="001D320D">
            <w:rPr>
              <w:b/>
            </w:rPr>
            <w:t>Brief biography of yourself, including any particular training or awards you may have</w:t>
          </w:r>
          <w:r>
            <w:t xml:space="preserve">: </w:t>
          </w:r>
          <w:sdt>
            <w:sdtPr>
              <w:id w:val="-2068259503"/>
              <w:placeholder>
                <w:docPart w:val="149898D9275D491DB56185DA53F4B20A"/>
              </w:placeholder>
              <w:showingPlcHdr/>
            </w:sdtPr>
            <w:sdtEndPr/>
            <w:sdtContent>
              <w:r w:rsidR="0029606F" w:rsidRPr="00D55C92">
                <w:rPr>
                  <w:rStyle w:val="PlaceholderText"/>
                </w:rPr>
                <w:t>Click here to enter text.</w:t>
              </w:r>
            </w:sdtContent>
          </w:sdt>
        </w:p>
        <w:p w:rsidR="00D07E30" w:rsidRDefault="00D07E30" w:rsidP="00B46BD1">
          <w:pPr>
            <w:pStyle w:val="NoSpacing"/>
          </w:pPr>
        </w:p>
        <w:p w:rsidR="00D07E30" w:rsidRPr="00BC737D" w:rsidRDefault="00D07E30" w:rsidP="00B46BD1">
          <w:pPr>
            <w:pStyle w:val="NoSpacing"/>
            <w:rPr>
              <w:b/>
              <w:i/>
            </w:rPr>
          </w:pPr>
          <w:r w:rsidRPr="00795AFE">
            <w:rPr>
              <w:b/>
            </w:rPr>
            <w:t xml:space="preserve">Are you able to commit to </w:t>
          </w:r>
          <w:r w:rsidR="00BC737D">
            <w:rPr>
              <w:b/>
            </w:rPr>
            <w:t>at least</w:t>
          </w:r>
          <w:r w:rsidRPr="00795AFE">
            <w:rPr>
              <w:b/>
            </w:rPr>
            <w:t xml:space="preserve"> one hour</w:t>
          </w:r>
          <w:r w:rsidR="00795AFE" w:rsidRPr="00795AFE">
            <w:rPr>
              <w:b/>
            </w:rPr>
            <w:t>,</w:t>
          </w:r>
          <w:r w:rsidRPr="00795AFE">
            <w:rPr>
              <w:b/>
            </w:rPr>
            <w:t xml:space="preserve"> </w:t>
          </w:r>
          <w:r w:rsidR="00795AFE" w:rsidRPr="00795AFE">
            <w:rPr>
              <w:b/>
            </w:rPr>
            <w:t xml:space="preserve">in person </w:t>
          </w:r>
          <w:r w:rsidRPr="00795AFE">
            <w:rPr>
              <w:b/>
            </w:rPr>
            <w:t>meeting with your mentee within 30 days</w:t>
          </w:r>
          <w:r w:rsidR="00950E8E">
            <w:rPr>
              <w:b/>
            </w:rPr>
            <w:t xml:space="preserve"> of being matched</w:t>
          </w:r>
          <w:r w:rsidR="00795AFE" w:rsidRPr="00795AFE">
            <w:rPr>
              <w:b/>
            </w:rPr>
            <w:t>, and a second one hour, in person meeting within 6 months of being matched? (At least one of these meetings should take place in West Louisville.)</w:t>
          </w:r>
          <w:r w:rsidR="00950E8E">
            <w:rPr>
              <w:b/>
            </w:rPr>
            <w:t xml:space="preserve"> </w:t>
          </w:r>
          <w:r w:rsidR="00950E8E" w:rsidRPr="00BC737D">
            <w:rPr>
              <w:b/>
              <w:i/>
            </w:rPr>
            <w:t xml:space="preserve">These are </w:t>
          </w:r>
          <w:r w:rsidR="0007628B">
            <w:rPr>
              <w:b/>
              <w:i/>
            </w:rPr>
            <w:t>the</w:t>
          </w:r>
          <w:bookmarkStart w:id="0" w:name="_GoBack"/>
          <w:bookmarkEnd w:id="0"/>
          <w:r w:rsidR="00950E8E" w:rsidRPr="00BC737D">
            <w:rPr>
              <w:b/>
              <w:i/>
            </w:rPr>
            <w:t xml:space="preserve"> expectations for the minimum relationship between Mentor and Mentee, but we genuinely hope for more frequent communication through phone calls and emails.</w:t>
          </w:r>
        </w:p>
        <w:p w:rsidR="00795AFE" w:rsidRDefault="0007628B" w:rsidP="00B46BD1">
          <w:pPr>
            <w:pStyle w:val="NoSpacing"/>
          </w:pPr>
          <w:sdt>
            <w:sdtPr>
              <w:id w:val="-1231915986"/>
              <w14:checkbox>
                <w14:checked w14:val="0"/>
                <w14:checkedState w14:val="2612" w14:font="Arial Unicode MS"/>
                <w14:uncheckedState w14:val="2610" w14:font="Arial Unicode MS"/>
              </w14:checkbox>
            </w:sdtPr>
            <w:sdtEndPr/>
            <w:sdtContent>
              <w:r w:rsidR="00795AFE">
                <w:rPr>
                  <w:rFonts w:ascii="MS Gothic" w:eastAsia="MS Gothic" w:hAnsi="MS Gothic" w:hint="eastAsia"/>
                </w:rPr>
                <w:t>☐</w:t>
              </w:r>
            </w:sdtContent>
          </w:sdt>
          <w:r w:rsidR="00795AFE">
            <w:t xml:space="preserve">Yes     </w:t>
          </w:r>
          <w:sdt>
            <w:sdtPr>
              <w:id w:val="1931847078"/>
              <w14:checkbox>
                <w14:checked w14:val="0"/>
                <w14:checkedState w14:val="2612" w14:font="Arial Unicode MS"/>
                <w14:uncheckedState w14:val="2610" w14:font="Arial Unicode MS"/>
              </w14:checkbox>
            </w:sdtPr>
            <w:sdtEndPr/>
            <w:sdtContent>
              <w:r w:rsidR="00795AFE">
                <w:rPr>
                  <w:rFonts w:ascii="MS Gothic" w:eastAsia="MS Gothic" w:hAnsi="MS Gothic" w:hint="eastAsia"/>
                </w:rPr>
                <w:t>☐</w:t>
              </w:r>
            </w:sdtContent>
          </w:sdt>
          <w:r w:rsidR="00795AFE">
            <w:t>No</w:t>
          </w:r>
        </w:p>
        <w:p w:rsidR="00D07E30" w:rsidRDefault="00D07E30" w:rsidP="00B46BD1">
          <w:pPr>
            <w:pStyle w:val="NoSpacing"/>
          </w:pPr>
        </w:p>
        <w:p w:rsidR="00D07E30" w:rsidRPr="00795AFE" w:rsidRDefault="00D07E30" w:rsidP="00B46BD1">
          <w:pPr>
            <w:pStyle w:val="NoSpacing"/>
            <w:rPr>
              <w:b/>
            </w:rPr>
          </w:pPr>
          <w:r w:rsidRPr="00795AFE">
            <w:rPr>
              <w:b/>
            </w:rPr>
            <w:t xml:space="preserve">Are you able to </w:t>
          </w:r>
          <w:r w:rsidR="00795AFE" w:rsidRPr="00795AFE">
            <w:rPr>
              <w:b/>
            </w:rPr>
            <w:t xml:space="preserve">commit </w:t>
          </w:r>
          <w:r w:rsidR="00950E8E">
            <w:rPr>
              <w:b/>
            </w:rPr>
            <w:t>to paying the $50 reduced LIBA membership fee for your Mentee when their business is open</w:t>
          </w:r>
          <w:r w:rsidR="00795AFE" w:rsidRPr="00795AFE">
            <w:rPr>
              <w:b/>
            </w:rPr>
            <w:t xml:space="preserve">? </w:t>
          </w:r>
        </w:p>
        <w:p w:rsidR="00795AFE" w:rsidRDefault="0007628B" w:rsidP="00795AFE">
          <w:pPr>
            <w:pStyle w:val="NoSpacing"/>
          </w:pPr>
          <w:sdt>
            <w:sdtPr>
              <w:id w:val="1650945036"/>
              <w14:checkbox>
                <w14:checked w14:val="0"/>
                <w14:checkedState w14:val="2612" w14:font="Arial Unicode MS"/>
                <w14:uncheckedState w14:val="2610" w14:font="Arial Unicode MS"/>
              </w14:checkbox>
            </w:sdtPr>
            <w:sdtEndPr/>
            <w:sdtContent>
              <w:r w:rsidR="00795AFE">
                <w:rPr>
                  <w:rFonts w:ascii="MS Gothic" w:eastAsia="MS Gothic" w:hAnsi="MS Gothic" w:hint="eastAsia"/>
                </w:rPr>
                <w:t>☐</w:t>
              </w:r>
            </w:sdtContent>
          </w:sdt>
          <w:r w:rsidR="00795AFE">
            <w:t xml:space="preserve">Yes     </w:t>
          </w:r>
          <w:sdt>
            <w:sdtPr>
              <w:id w:val="1391916968"/>
              <w14:checkbox>
                <w14:checked w14:val="0"/>
                <w14:checkedState w14:val="2612" w14:font="Arial Unicode MS"/>
                <w14:uncheckedState w14:val="2610" w14:font="Arial Unicode MS"/>
              </w14:checkbox>
            </w:sdtPr>
            <w:sdtEndPr/>
            <w:sdtContent>
              <w:r w:rsidR="00795AFE">
                <w:rPr>
                  <w:rFonts w:ascii="MS Gothic" w:eastAsia="MS Gothic" w:hAnsi="MS Gothic" w:hint="eastAsia"/>
                </w:rPr>
                <w:t>☐</w:t>
              </w:r>
            </w:sdtContent>
          </w:sdt>
          <w:r w:rsidR="00795AFE">
            <w:t>No</w:t>
          </w:r>
        </w:p>
        <w:p w:rsidR="00BC737D" w:rsidRDefault="00BC737D" w:rsidP="00795AFE">
          <w:pPr>
            <w:pStyle w:val="NoSpacing"/>
          </w:pPr>
        </w:p>
        <w:p w:rsidR="00950E8E" w:rsidRPr="00795AFE" w:rsidRDefault="00950E8E" w:rsidP="00950E8E">
          <w:pPr>
            <w:pStyle w:val="NoSpacing"/>
            <w:rPr>
              <w:b/>
            </w:rPr>
          </w:pPr>
          <w:r w:rsidRPr="00795AFE">
            <w:rPr>
              <w:b/>
            </w:rPr>
            <w:t xml:space="preserve">Are you able to commit to inviting your mentee to at least one LIBA member event that you can attend together within 6 months of being matched? </w:t>
          </w:r>
        </w:p>
        <w:p w:rsidR="00950E8E" w:rsidRDefault="0007628B" w:rsidP="00795AFE">
          <w:pPr>
            <w:pStyle w:val="NoSpacing"/>
          </w:pPr>
          <w:sdt>
            <w:sdtPr>
              <w:id w:val="-1274003224"/>
              <w14:checkbox>
                <w14:checked w14:val="0"/>
                <w14:checkedState w14:val="2612" w14:font="Arial Unicode MS"/>
                <w14:uncheckedState w14:val="2610" w14:font="Arial Unicode MS"/>
              </w14:checkbox>
            </w:sdtPr>
            <w:sdtEndPr/>
            <w:sdtContent>
              <w:r w:rsidR="00950E8E">
                <w:rPr>
                  <w:rFonts w:ascii="MS Gothic" w:eastAsia="MS Gothic" w:hAnsi="MS Gothic" w:hint="eastAsia"/>
                </w:rPr>
                <w:t>☐</w:t>
              </w:r>
            </w:sdtContent>
          </w:sdt>
          <w:r w:rsidR="00950E8E">
            <w:t xml:space="preserve">Yes     </w:t>
          </w:r>
          <w:sdt>
            <w:sdtPr>
              <w:id w:val="1504085657"/>
              <w14:checkbox>
                <w14:checked w14:val="0"/>
                <w14:checkedState w14:val="2612" w14:font="Arial Unicode MS"/>
                <w14:uncheckedState w14:val="2610" w14:font="Arial Unicode MS"/>
              </w14:checkbox>
            </w:sdtPr>
            <w:sdtEndPr/>
            <w:sdtContent>
              <w:r w:rsidR="00950E8E">
                <w:rPr>
                  <w:rFonts w:ascii="MS Gothic" w:eastAsia="MS Gothic" w:hAnsi="MS Gothic" w:hint="eastAsia"/>
                </w:rPr>
                <w:t>☐</w:t>
              </w:r>
            </w:sdtContent>
          </w:sdt>
          <w:r w:rsidR="00950E8E">
            <w:t>No</w:t>
          </w:r>
        </w:p>
        <w:p w:rsidR="00950E8E" w:rsidRDefault="00950E8E" w:rsidP="00795AFE">
          <w:pPr>
            <w:pStyle w:val="NoSpacing"/>
          </w:pPr>
        </w:p>
        <w:p w:rsidR="00795AFE" w:rsidRPr="00795AFE" w:rsidRDefault="00795AFE" w:rsidP="00B46BD1">
          <w:pPr>
            <w:pStyle w:val="NoSpacing"/>
            <w:rPr>
              <w:b/>
            </w:rPr>
          </w:pPr>
          <w:r w:rsidRPr="00795AFE">
            <w:rPr>
              <w:b/>
            </w:rPr>
            <w:t xml:space="preserve">Are you able to commit to briefly updating LIBA twice during the 6 month period about your mentor/mentee relationship? </w:t>
          </w:r>
        </w:p>
        <w:p w:rsidR="00795AFE" w:rsidRDefault="0007628B" w:rsidP="00B46BD1">
          <w:pPr>
            <w:pStyle w:val="NoSpacing"/>
          </w:pPr>
          <w:sdt>
            <w:sdtPr>
              <w:id w:val="1325474021"/>
              <w14:checkbox>
                <w14:checked w14:val="0"/>
                <w14:checkedState w14:val="2612" w14:font="Arial Unicode MS"/>
                <w14:uncheckedState w14:val="2610" w14:font="Arial Unicode MS"/>
              </w14:checkbox>
            </w:sdtPr>
            <w:sdtEndPr/>
            <w:sdtContent>
              <w:r w:rsidR="00795AFE">
                <w:rPr>
                  <w:rFonts w:ascii="MS Gothic" w:eastAsia="MS Gothic" w:hAnsi="MS Gothic" w:hint="eastAsia"/>
                </w:rPr>
                <w:t>☐</w:t>
              </w:r>
            </w:sdtContent>
          </w:sdt>
          <w:r w:rsidR="00795AFE">
            <w:t xml:space="preserve">Yes     </w:t>
          </w:r>
          <w:sdt>
            <w:sdtPr>
              <w:id w:val="829253434"/>
              <w14:checkbox>
                <w14:checked w14:val="0"/>
                <w14:checkedState w14:val="2612" w14:font="Arial Unicode MS"/>
                <w14:uncheckedState w14:val="2610" w14:font="Arial Unicode MS"/>
              </w14:checkbox>
            </w:sdtPr>
            <w:sdtEndPr/>
            <w:sdtContent>
              <w:r w:rsidR="00795AFE">
                <w:rPr>
                  <w:rFonts w:ascii="MS Gothic" w:eastAsia="MS Gothic" w:hAnsi="MS Gothic" w:hint="eastAsia"/>
                </w:rPr>
                <w:t>☐</w:t>
              </w:r>
            </w:sdtContent>
          </w:sdt>
          <w:r w:rsidR="00795AFE">
            <w:t>No</w:t>
          </w:r>
        </w:p>
        <w:p w:rsidR="00BC737D" w:rsidRDefault="00BC737D" w:rsidP="00B46BD1">
          <w:pPr>
            <w:pStyle w:val="NoSpacing"/>
          </w:pPr>
        </w:p>
        <w:p w:rsidR="00BC737D" w:rsidRPr="001E5708" w:rsidRDefault="00BC737D" w:rsidP="00BC737D">
          <w:pPr>
            <w:pStyle w:val="NoSpacing"/>
            <w:jc w:val="center"/>
            <w:rPr>
              <w:i/>
            </w:rPr>
          </w:pPr>
          <w:r w:rsidRPr="001E5708">
            <w:rPr>
              <w:i/>
            </w:rPr>
            <w:t xml:space="preserve">You will be contacted within 10 days of receipt of your application. </w:t>
          </w:r>
          <w:r>
            <w:rPr>
              <w:i/>
            </w:rPr>
            <w:t>Thanks for your interest!</w:t>
          </w:r>
        </w:p>
        <w:p w:rsidR="00BC737D" w:rsidRDefault="00BC737D" w:rsidP="00B46BD1">
          <w:pPr>
            <w:pStyle w:val="NoSpacing"/>
          </w:pPr>
        </w:p>
        <w:p w:rsidR="00B46BD1" w:rsidRDefault="0007628B" w:rsidP="00B46BD1">
          <w:pPr>
            <w:pStyle w:val="NoSpacing"/>
          </w:pPr>
        </w:p>
      </w:sdtContent>
    </w:sdt>
    <w:sectPr w:rsidR="00B46BD1" w:rsidSect="001D320D">
      <w:type w:val="continuous"/>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8E"/>
    <w:rsid w:val="0007628B"/>
    <w:rsid w:val="001D320D"/>
    <w:rsid w:val="001D44D7"/>
    <w:rsid w:val="0029606F"/>
    <w:rsid w:val="0036361D"/>
    <w:rsid w:val="00545825"/>
    <w:rsid w:val="00551840"/>
    <w:rsid w:val="00795AFE"/>
    <w:rsid w:val="007A49CC"/>
    <w:rsid w:val="00950E8E"/>
    <w:rsid w:val="00B46BD1"/>
    <w:rsid w:val="00BC737D"/>
    <w:rsid w:val="00BF7CB6"/>
    <w:rsid w:val="00D07E30"/>
    <w:rsid w:val="00FD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D1"/>
    <w:pPr>
      <w:spacing w:after="0" w:line="240" w:lineRule="auto"/>
    </w:pPr>
  </w:style>
  <w:style w:type="paragraph" w:styleId="BalloonText">
    <w:name w:val="Balloon Text"/>
    <w:basedOn w:val="Normal"/>
    <w:link w:val="BalloonTextChar"/>
    <w:uiPriority w:val="99"/>
    <w:semiHidden/>
    <w:unhideWhenUsed/>
    <w:rsid w:val="00FD4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169"/>
    <w:rPr>
      <w:rFonts w:ascii="Tahoma" w:hAnsi="Tahoma" w:cs="Tahoma"/>
      <w:sz w:val="16"/>
      <w:szCs w:val="16"/>
    </w:rPr>
  </w:style>
  <w:style w:type="character" w:styleId="PlaceholderText">
    <w:name w:val="Placeholder Text"/>
    <w:basedOn w:val="DefaultParagraphFont"/>
    <w:uiPriority w:val="99"/>
    <w:semiHidden/>
    <w:rsid w:val="0029606F"/>
    <w:rPr>
      <w:color w:val="808080"/>
    </w:rPr>
  </w:style>
  <w:style w:type="character" w:styleId="Hyperlink">
    <w:name w:val="Hyperlink"/>
    <w:basedOn w:val="DefaultParagraphFont"/>
    <w:uiPriority w:val="99"/>
    <w:unhideWhenUsed/>
    <w:rsid w:val="00BC73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6BD1"/>
    <w:pPr>
      <w:spacing w:after="0" w:line="240" w:lineRule="auto"/>
    </w:pPr>
  </w:style>
  <w:style w:type="paragraph" w:styleId="BalloonText">
    <w:name w:val="Balloon Text"/>
    <w:basedOn w:val="Normal"/>
    <w:link w:val="BalloonTextChar"/>
    <w:uiPriority w:val="99"/>
    <w:semiHidden/>
    <w:unhideWhenUsed/>
    <w:rsid w:val="00FD4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169"/>
    <w:rPr>
      <w:rFonts w:ascii="Tahoma" w:hAnsi="Tahoma" w:cs="Tahoma"/>
      <w:sz w:val="16"/>
      <w:szCs w:val="16"/>
    </w:rPr>
  </w:style>
  <w:style w:type="character" w:styleId="PlaceholderText">
    <w:name w:val="Placeholder Text"/>
    <w:basedOn w:val="DefaultParagraphFont"/>
    <w:uiPriority w:val="99"/>
    <w:semiHidden/>
    <w:rsid w:val="0029606F"/>
    <w:rPr>
      <w:color w:val="808080"/>
    </w:rPr>
  </w:style>
  <w:style w:type="character" w:styleId="Hyperlink">
    <w:name w:val="Hyperlink"/>
    <w:basedOn w:val="DefaultParagraphFont"/>
    <w:uiPriority w:val="99"/>
    <w:unhideWhenUsed/>
    <w:rsid w:val="00BC73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risten@keeplouisvilleweird.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ocuments\LIBA\Members%20and%20Partner%20Organizations\Louisville%20Forward\West%20Louisville\Pay%20It%20Forward%20Mentor%20Interes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04B3191DB14109A10EA8DFD8C390C2"/>
        <w:category>
          <w:name w:val="General"/>
          <w:gallery w:val="placeholder"/>
        </w:category>
        <w:types>
          <w:type w:val="bbPlcHdr"/>
        </w:types>
        <w:behaviors>
          <w:behavior w:val="content"/>
        </w:behaviors>
        <w:guid w:val="{06589A54-0C04-4AA1-B419-0DD3568A1583}"/>
      </w:docPartPr>
      <w:docPartBody>
        <w:p w:rsidR="00D848E0" w:rsidRDefault="006B5B28">
          <w:pPr>
            <w:pStyle w:val="B004B3191DB14109A10EA8DFD8C390C2"/>
          </w:pPr>
          <w:r w:rsidRPr="00D55C92">
            <w:rPr>
              <w:rStyle w:val="PlaceholderText"/>
            </w:rPr>
            <w:t>Click here to enter text.</w:t>
          </w:r>
        </w:p>
      </w:docPartBody>
    </w:docPart>
    <w:docPart>
      <w:docPartPr>
        <w:name w:val="792237AF33954F78884603D50D7BFDA4"/>
        <w:category>
          <w:name w:val="General"/>
          <w:gallery w:val="placeholder"/>
        </w:category>
        <w:types>
          <w:type w:val="bbPlcHdr"/>
        </w:types>
        <w:behaviors>
          <w:behavior w:val="content"/>
        </w:behaviors>
        <w:guid w:val="{5EE4CACD-D88E-4888-B43F-57ED0E77AFB6}"/>
      </w:docPartPr>
      <w:docPartBody>
        <w:p w:rsidR="00D848E0" w:rsidRDefault="00124750" w:rsidP="00124750">
          <w:pPr>
            <w:pStyle w:val="792237AF33954F78884603D50D7BFDA44"/>
          </w:pPr>
          <w:r w:rsidRPr="00D55C92">
            <w:rPr>
              <w:rStyle w:val="PlaceholderText"/>
            </w:rPr>
            <w:t>Click here to enter text.</w:t>
          </w:r>
        </w:p>
      </w:docPartBody>
    </w:docPart>
    <w:docPart>
      <w:docPartPr>
        <w:name w:val="73965421A66A467F94D53E71716B5AC3"/>
        <w:category>
          <w:name w:val="General"/>
          <w:gallery w:val="placeholder"/>
        </w:category>
        <w:types>
          <w:type w:val="bbPlcHdr"/>
        </w:types>
        <w:behaviors>
          <w:behavior w:val="content"/>
        </w:behaviors>
        <w:guid w:val="{669CC4D3-CC5C-4CD5-A9B4-DC00ACB88ED6}"/>
      </w:docPartPr>
      <w:docPartBody>
        <w:p w:rsidR="00D848E0" w:rsidRDefault="00124750" w:rsidP="00124750">
          <w:pPr>
            <w:pStyle w:val="73965421A66A467F94D53E71716B5AC34"/>
          </w:pPr>
          <w:r w:rsidRPr="00D55C92">
            <w:rPr>
              <w:rStyle w:val="PlaceholderText"/>
            </w:rPr>
            <w:t>Click here to enter text.</w:t>
          </w:r>
        </w:p>
      </w:docPartBody>
    </w:docPart>
    <w:docPart>
      <w:docPartPr>
        <w:name w:val="1CEEBFC651544160BF756D482B682CE3"/>
        <w:category>
          <w:name w:val="General"/>
          <w:gallery w:val="placeholder"/>
        </w:category>
        <w:types>
          <w:type w:val="bbPlcHdr"/>
        </w:types>
        <w:behaviors>
          <w:behavior w:val="content"/>
        </w:behaviors>
        <w:guid w:val="{3218E573-B77A-4201-9325-CB41B99695C6}"/>
      </w:docPartPr>
      <w:docPartBody>
        <w:p w:rsidR="00D848E0" w:rsidRDefault="00124750" w:rsidP="00124750">
          <w:pPr>
            <w:pStyle w:val="1CEEBFC651544160BF756D482B682CE34"/>
          </w:pPr>
          <w:r w:rsidRPr="00D55C92">
            <w:rPr>
              <w:rStyle w:val="PlaceholderText"/>
            </w:rPr>
            <w:t>Click here to enter text.</w:t>
          </w:r>
        </w:p>
      </w:docPartBody>
    </w:docPart>
    <w:docPart>
      <w:docPartPr>
        <w:name w:val="AAD183850B754B67A13B9C86372453A0"/>
        <w:category>
          <w:name w:val="General"/>
          <w:gallery w:val="placeholder"/>
        </w:category>
        <w:types>
          <w:type w:val="bbPlcHdr"/>
        </w:types>
        <w:behaviors>
          <w:behavior w:val="content"/>
        </w:behaviors>
        <w:guid w:val="{571C594D-1B2D-4663-8D7F-2EE39E95826F}"/>
      </w:docPartPr>
      <w:docPartBody>
        <w:p w:rsidR="00D848E0" w:rsidRDefault="00124750" w:rsidP="00124750">
          <w:pPr>
            <w:pStyle w:val="AAD183850B754B67A13B9C86372453A04"/>
          </w:pPr>
          <w:r w:rsidRPr="00D55C92">
            <w:rPr>
              <w:rStyle w:val="PlaceholderText"/>
            </w:rPr>
            <w:t>Click here to enter text.</w:t>
          </w:r>
        </w:p>
      </w:docPartBody>
    </w:docPart>
    <w:docPart>
      <w:docPartPr>
        <w:name w:val="CA9C8092FCF046E49287116CC173206D"/>
        <w:category>
          <w:name w:val="General"/>
          <w:gallery w:val="placeholder"/>
        </w:category>
        <w:types>
          <w:type w:val="bbPlcHdr"/>
        </w:types>
        <w:behaviors>
          <w:behavior w:val="content"/>
        </w:behaviors>
        <w:guid w:val="{1561B4B5-7666-419B-AF30-21C428DD97D4}"/>
      </w:docPartPr>
      <w:docPartBody>
        <w:p w:rsidR="00D848E0" w:rsidRDefault="00124750" w:rsidP="00124750">
          <w:pPr>
            <w:pStyle w:val="CA9C8092FCF046E49287116CC173206D4"/>
          </w:pPr>
          <w:r w:rsidRPr="00D55C92">
            <w:rPr>
              <w:rStyle w:val="PlaceholderText"/>
            </w:rPr>
            <w:t>Click here to enter text.</w:t>
          </w:r>
        </w:p>
      </w:docPartBody>
    </w:docPart>
    <w:docPart>
      <w:docPartPr>
        <w:name w:val="12BEDAA5C54440CC8382038676629A6D"/>
        <w:category>
          <w:name w:val="General"/>
          <w:gallery w:val="placeholder"/>
        </w:category>
        <w:types>
          <w:type w:val="bbPlcHdr"/>
        </w:types>
        <w:behaviors>
          <w:behavior w:val="content"/>
        </w:behaviors>
        <w:guid w:val="{EC184897-D2C2-48ED-8EF8-08166D4603FA}"/>
      </w:docPartPr>
      <w:docPartBody>
        <w:p w:rsidR="00D848E0" w:rsidRDefault="00124750" w:rsidP="00124750">
          <w:pPr>
            <w:pStyle w:val="12BEDAA5C54440CC8382038676629A6D4"/>
          </w:pPr>
          <w:r w:rsidRPr="00D55C92">
            <w:rPr>
              <w:rStyle w:val="PlaceholderText"/>
            </w:rPr>
            <w:t>Click here to enter text.</w:t>
          </w:r>
        </w:p>
      </w:docPartBody>
    </w:docPart>
    <w:docPart>
      <w:docPartPr>
        <w:name w:val="649A3D6681AE48288AB85FAEC0023F9E"/>
        <w:category>
          <w:name w:val="General"/>
          <w:gallery w:val="placeholder"/>
        </w:category>
        <w:types>
          <w:type w:val="bbPlcHdr"/>
        </w:types>
        <w:behaviors>
          <w:behavior w:val="content"/>
        </w:behaviors>
        <w:guid w:val="{071CB335-6205-4DF7-B3A6-87F55FFE4EB1}"/>
      </w:docPartPr>
      <w:docPartBody>
        <w:p w:rsidR="00D848E0" w:rsidRDefault="00124750" w:rsidP="00124750">
          <w:pPr>
            <w:pStyle w:val="649A3D6681AE48288AB85FAEC0023F9E4"/>
          </w:pPr>
          <w:r w:rsidRPr="00D55C92">
            <w:rPr>
              <w:rStyle w:val="PlaceholderText"/>
            </w:rPr>
            <w:t>Click here to enter text.</w:t>
          </w:r>
        </w:p>
      </w:docPartBody>
    </w:docPart>
    <w:docPart>
      <w:docPartPr>
        <w:name w:val="52363B49CFA143328AE828C2DFE9FA98"/>
        <w:category>
          <w:name w:val="General"/>
          <w:gallery w:val="placeholder"/>
        </w:category>
        <w:types>
          <w:type w:val="bbPlcHdr"/>
        </w:types>
        <w:behaviors>
          <w:behavior w:val="content"/>
        </w:behaviors>
        <w:guid w:val="{E0458DDD-B820-4ABD-BE11-566F4377B2BD}"/>
      </w:docPartPr>
      <w:docPartBody>
        <w:p w:rsidR="00D848E0" w:rsidRDefault="00124750" w:rsidP="00124750">
          <w:pPr>
            <w:pStyle w:val="52363B49CFA143328AE828C2DFE9FA984"/>
          </w:pPr>
          <w:r w:rsidRPr="00D55C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F87"/>
    <w:rsid w:val="00124750"/>
    <w:rsid w:val="00425F87"/>
    <w:rsid w:val="006B5B28"/>
    <w:rsid w:val="00C4493E"/>
    <w:rsid w:val="00D848E0"/>
    <w:rsid w:val="00DC6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750"/>
    <w:rPr>
      <w:color w:val="808080"/>
    </w:rPr>
  </w:style>
  <w:style w:type="paragraph" w:customStyle="1" w:styleId="B004B3191DB14109A10EA8DFD8C390C2">
    <w:name w:val="B004B3191DB14109A10EA8DFD8C390C2"/>
  </w:style>
  <w:style w:type="paragraph" w:customStyle="1" w:styleId="792237AF33954F78884603D50D7BFDA4">
    <w:name w:val="792237AF33954F78884603D50D7BFDA4"/>
  </w:style>
  <w:style w:type="paragraph" w:customStyle="1" w:styleId="73965421A66A467F94D53E71716B5AC3">
    <w:name w:val="73965421A66A467F94D53E71716B5AC3"/>
  </w:style>
  <w:style w:type="paragraph" w:customStyle="1" w:styleId="1CEEBFC651544160BF756D482B682CE3">
    <w:name w:val="1CEEBFC651544160BF756D482B682CE3"/>
  </w:style>
  <w:style w:type="paragraph" w:customStyle="1" w:styleId="AAD183850B754B67A13B9C86372453A0">
    <w:name w:val="AAD183850B754B67A13B9C86372453A0"/>
  </w:style>
  <w:style w:type="paragraph" w:customStyle="1" w:styleId="CA9C8092FCF046E49287116CC173206D">
    <w:name w:val="CA9C8092FCF046E49287116CC173206D"/>
  </w:style>
  <w:style w:type="paragraph" w:customStyle="1" w:styleId="12BEDAA5C54440CC8382038676629A6D">
    <w:name w:val="12BEDAA5C54440CC8382038676629A6D"/>
  </w:style>
  <w:style w:type="paragraph" w:customStyle="1" w:styleId="649A3D6681AE48288AB85FAEC0023F9E">
    <w:name w:val="649A3D6681AE48288AB85FAEC0023F9E"/>
  </w:style>
  <w:style w:type="paragraph" w:customStyle="1" w:styleId="E8A8D32C07F14D5C90BDDBE4BD65FA7B">
    <w:name w:val="E8A8D32C07F14D5C90BDDBE4BD65FA7B"/>
  </w:style>
  <w:style w:type="paragraph" w:customStyle="1" w:styleId="3D21B6FA9A77423B8B0C494BDCB3FCDC">
    <w:name w:val="3D21B6FA9A77423B8B0C494BDCB3FCDC"/>
  </w:style>
  <w:style w:type="paragraph" w:customStyle="1" w:styleId="0B15BCB977A74EDD9F39024EA74382AC">
    <w:name w:val="0B15BCB977A74EDD9F39024EA74382AC"/>
  </w:style>
  <w:style w:type="paragraph" w:customStyle="1" w:styleId="52363B49CFA143328AE828C2DFE9FA98">
    <w:name w:val="52363B49CFA143328AE828C2DFE9FA98"/>
    <w:rsid w:val="00425F87"/>
  </w:style>
  <w:style w:type="paragraph" w:customStyle="1" w:styleId="792237AF33954F78884603D50D7BFDA41">
    <w:name w:val="792237AF33954F78884603D50D7BFDA41"/>
    <w:rsid w:val="00D848E0"/>
    <w:pPr>
      <w:spacing w:after="0" w:line="240" w:lineRule="auto"/>
    </w:pPr>
    <w:rPr>
      <w:rFonts w:eastAsiaTheme="minorHAnsi"/>
    </w:rPr>
  </w:style>
  <w:style w:type="paragraph" w:customStyle="1" w:styleId="73965421A66A467F94D53E71716B5AC31">
    <w:name w:val="73965421A66A467F94D53E71716B5AC31"/>
    <w:rsid w:val="00D848E0"/>
    <w:pPr>
      <w:spacing w:after="0" w:line="240" w:lineRule="auto"/>
    </w:pPr>
    <w:rPr>
      <w:rFonts w:eastAsiaTheme="minorHAnsi"/>
    </w:rPr>
  </w:style>
  <w:style w:type="paragraph" w:customStyle="1" w:styleId="1CEEBFC651544160BF756D482B682CE31">
    <w:name w:val="1CEEBFC651544160BF756D482B682CE31"/>
    <w:rsid w:val="00D848E0"/>
    <w:pPr>
      <w:spacing w:after="0" w:line="240" w:lineRule="auto"/>
    </w:pPr>
    <w:rPr>
      <w:rFonts w:eastAsiaTheme="minorHAnsi"/>
    </w:rPr>
  </w:style>
  <w:style w:type="paragraph" w:customStyle="1" w:styleId="AAD183850B754B67A13B9C86372453A01">
    <w:name w:val="AAD183850B754B67A13B9C86372453A01"/>
    <w:rsid w:val="00D848E0"/>
    <w:pPr>
      <w:spacing w:after="0" w:line="240" w:lineRule="auto"/>
    </w:pPr>
    <w:rPr>
      <w:rFonts w:eastAsiaTheme="minorHAnsi"/>
    </w:rPr>
  </w:style>
  <w:style w:type="paragraph" w:customStyle="1" w:styleId="CA9C8092FCF046E49287116CC173206D1">
    <w:name w:val="CA9C8092FCF046E49287116CC173206D1"/>
    <w:rsid w:val="00D848E0"/>
    <w:pPr>
      <w:spacing w:after="0" w:line="240" w:lineRule="auto"/>
    </w:pPr>
    <w:rPr>
      <w:rFonts w:eastAsiaTheme="minorHAnsi"/>
    </w:rPr>
  </w:style>
  <w:style w:type="paragraph" w:customStyle="1" w:styleId="12BEDAA5C54440CC8382038676629A6D1">
    <w:name w:val="12BEDAA5C54440CC8382038676629A6D1"/>
    <w:rsid w:val="00D848E0"/>
    <w:pPr>
      <w:spacing w:after="0" w:line="240" w:lineRule="auto"/>
    </w:pPr>
    <w:rPr>
      <w:rFonts w:eastAsiaTheme="minorHAnsi"/>
    </w:rPr>
  </w:style>
  <w:style w:type="paragraph" w:customStyle="1" w:styleId="649A3D6681AE48288AB85FAEC0023F9E1">
    <w:name w:val="649A3D6681AE48288AB85FAEC0023F9E1"/>
    <w:rsid w:val="00D848E0"/>
    <w:pPr>
      <w:spacing w:after="0" w:line="240" w:lineRule="auto"/>
    </w:pPr>
    <w:rPr>
      <w:rFonts w:eastAsiaTheme="minorHAnsi"/>
    </w:rPr>
  </w:style>
  <w:style w:type="paragraph" w:customStyle="1" w:styleId="52363B49CFA143328AE828C2DFE9FA981">
    <w:name w:val="52363B49CFA143328AE828C2DFE9FA981"/>
    <w:rsid w:val="00D848E0"/>
    <w:pPr>
      <w:spacing w:after="0" w:line="240" w:lineRule="auto"/>
    </w:pPr>
    <w:rPr>
      <w:rFonts w:eastAsiaTheme="minorHAnsi"/>
    </w:rPr>
  </w:style>
  <w:style w:type="paragraph" w:customStyle="1" w:styleId="E8A8D32C07F14D5C90BDDBE4BD65FA7B1">
    <w:name w:val="E8A8D32C07F14D5C90BDDBE4BD65FA7B1"/>
    <w:rsid w:val="00D848E0"/>
    <w:pPr>
      <w:spacing w:after="0" w:line="240" w:lineRule="auto"/>
    </w:pPr>
    <w:rPr>
      <w:rFonts w:eastAsiaTheme="minorHAnsi"/>
    </w:rPr>
  </w:style>
  <w:style w:type="paragraph" w:customStyle="1" w:styleId="3D21B6FA9A77423B8B0C494BDCB3FCDC1">
    <w:name w:val="3D21B6FA9A77423B8B0C494BDCB3FCDC1"/>
    <w:rsid w:val="00D848E0"/>
    <w:pPr>
      <w:spacing w:after="0" w:line="240" w:lineRule="auto"/>
    </w:pPr>
    <w:rPr>
      <w:rFonts w:eastAsiaTheme="minorHAnsi"/>
    </w:rPr>
  </w:style>
  <w:style w:type="paragraph" w:customStyle="1" w:styleId="792237AF33954F78884603D50D7BFDA42">
    <w:name w:val="792237AF33954F78884603D50D7BFDA42"/>
    <w:rsid w:val="00D848E0"/>
    <w:pPr>
      <w:spacing w:after="0" w:line="240" w:lineRule="auto"/>
    </w:pPr>
    <w:rPr>
      <w:rFonts w:eastAsiaTheme="minorHAnsi"/>
    </w:rPr>
  </w:style>
  <w:style w:type="paragraph" w:customStyle="1" w:styleId="73965421A66A467F94D53E71716B5AC32">
    <w:name w:val="73965421A66A467F94D53E71716B5AC32"/>
    <w:rsid w:val="00D848E0"/>
    <w:pPr>
      <w:spacing w:after="0" w:line="240" w:lineRule="auto"/>
    </w:pPr>
    <w:rPr>
      <w:rFonts w:eastAsiaTheme="minorHAnsi"/>
    </w:rPr>
  </w:style>
  <w:style w:type="paragraph" w:customStyle="1" w:styleId="1CEEBFC651544160BF756D482B682CE32">
    <w:name w:val="1CEEBFC651544160BF756D482B682CE32"/>
    <w:rsid w:val="00D848E0"/>
    <w:pPr>
      <w:spacing w:after="0" w:line="240" w:lineRule="auto"/>
    </w:pPr>
    <w:rPr>
      <w:rFonts w:eastAsiaTheme="minorHAnsi"/>
    </w:rPr>
  </w:style>
  <w:style w:type="paragraph" w:customStyle="1" w:styleId="AAD183850B754B67A13B9C86372453A02">
    <w:name w:val="AAD183850B754B67A13B9C86372453A02"/>
    <w:rsid w:val="00D848E0"/>
    <w:pPr>
      <w:spacing w:after="0" w:line="240" w:lineRule="auto"/>
    </w:pPr>
    <w:rPr>
      <w:rFonts w:eastAsiaTheme="minorHAnsi"/>
    </w:rPr>
  </w:style>
  <w:style w:type="paragraph" w:customStyle="1" w:styleId="CA9C8092FCF046E49287116CC173206D2">
    <w:name w:val="CA9C8092FCF046E49287116CC173206D2"/>
    <w:rsid w:val="00D848E0"/>
    <w:pPr>
      <w:spacing w:after="0" w:line="240" w:lineRule="auto"/>
    </w:pPr>
    <w:rPr>
      <w:rFonts w:eastAsiaTheme="minorHAnsi"/>
    </w:rPr>
  </w:style>
  <w:style w:type="paragraph" w:customStyle="1" w:styleId="12BEDAA5C54440CC8382038676629A6D2">
    <w:name w:val="12BEDAA5C54440CC8382038676629A6D2"/>
    <w:rsid w:val="00D848E0"/>
    <w:pPr>
      <w:spacing w:after="0" w:line="240" w:lineRule="auto"/>
    </w:pPr>
    <w:rPr>
      <w:rFonts w:eastAsiaTheme="minorHAnsi"/>
    </w:rPr>
  </w:style>
  <w:style w:type="paragraph" w:customStyle="1" w:styleId="649A3D6681AE48288AB85FAEC0023F9E2">
    <w:name w:val="649A3D6681AE48288AB85FAEC0023F9E2"/>
    <w:rsid w:val="00D848E0"/>
    <w:pPr>
      <w:spacing w:after="0" w:line="240" w:lineRule="auto"/>
    </w:pPr>
    <w:rPr>
      <w:rFonts w:eastAsiaTheme="minorHAnsi"/>
    </w:rPr>
  </w:style>
  <w:style w:type="paragraph" w:customStyle="1" w:styleId="52363B49CFA143328AE828C2DFE9FA982">
    <w:name w:val="52363B49CFA143328AE828C2DFE9FA982"/>
    <w:rsid w:val="00D848E0"/>
    <w:pPr>
      <w:spacing w:after="0" w:line="240" w:lineRule="auto"/>
    </w:pPr>
    <w:rPr>
      <w:rFonts w:eastAsiaTheme="minorHAnsi"/>
    </w:rPr>
  </w:style>
  <w:style w:type="paragraph" w:customStyle="1" w:styleId="E8A8D32C07F14D5C90BDDBE4BD65FA7B2">
    <w:name w:val="E8A8D32C07F14D5C90BDDBE4BD65FA7B2"/>
    <w:rsid w:val="00D848E0"/>
    <w:pPr>
      <w:spacing w:after="0" w:line="240" w:lineRule="auto"/>
    </w:pPr>
    <w:rPr>
      <w:rFonts w:eastAsiaTheme="minorHAnsi"/>
    </w:rPr>
  </w:style>
  <w:style w:type="paragraph" w:customStyle="1" w:styleId="3D21B6FA9A77423B8B0C494BDCB3FCDC2">
    <w:name w:val="3D21B6FA9A77423B8B0C494BDCB3FCDC2"/>
    <w:rsid w:val="00D848E0"/>
    <w:pPr>
      <w:spacing w:after="0" w:line="240" w:lineRule="auto"/>
    </w:pPr>
    <w:rPr>
      <w:rFonts w:eastAsiaTheme="minorHAnsi"/>
    </w:rPr>
  </w:style>
  <w:style w:type="paragraph" w:customStyle="1" w:styleId="792237AF33954F78884603D50D7BFDA43">
    <w:name w:val="792237AF33954F78884603D50D7BFDA43"/>
    <w:rsid w:val="00D848E0"/>
    <w:pPr>
      <w:spacing w:after="0" w:line="240" w:lineRule="auto"/>
    </w:pPr>
    <w:rPr>
      <w:rFonts w:eastAsiaTheme="minorHAnsi"/>
    </w:rPr>
  </w:style>
  <w:style w:type="paragraph" w:customStyle="1" w:styleId="73965421A66A467F94D53E71716B5AC33">
    <w:name w:val="73965421A66A467F94D53E71716B5AC33"/>
    <w:rsid w:val="00D848E0"/>
    <w:pPr>
      <w:spacing w:after="0" w:line="240" w:lineRule="auto"/>
    </w:pPr>
    <w:rPr>
      <w:rFonts w:eastAsiaTheme="minorHAnsi"/>
    </w:rPr>
  </w:style>
  <w:style w:type="paragraph" w:customStyle="1" w:styleId="1CEEBFC651544160BF756D482B682CE33">
    <w:name w:val="1CEEBFC651544160BF756D482B682CE33"/>
    <w:rsid w:val="00D848E0"/>
    <w:pPr>
      <w:spacing w:after="0" w:line="240" w:lineRule="auto"/>
    </w:pPr>
    <w:rPr>
      <w:rFonts w:eastAsiaTheme="minorHAnsi"/>
    </w:rPr>
  </w:style>
  <w:style w:type="paragraph" w:customStyle="1" w:styleId="AAD183850B754B67A13B9C86372453A03">
    <w:name w:val="AAD183850B754B67A13B9C86372453A03"/>
    <w:rsid w:val="00D848E0"/>
    <w:pPr>
      <w:spacing w:after="0" w:line="240" w:lineRule="auto"/>
    </w:pPr>
    <w:rPr>
      <w:rFonts w:eastAsiaTheme="minorHAnsi"/>
    </w:rPr>
  </w:style>
  <w:style w:type="paragraph" w:customStyle="1" w:styleId="CA9C8092FCF046E49287116CC173206D3">
    <w:name w:val="CA9C8092FCF046E49287116CC173206D3"/>
    <w:rsid w:val="00D848E0"/>
    <w:pPr>
      <w:spacing w:after="0" w:line="240" w:lineRule="auto"/>
    </w:pPr>
    <w:rPr>
      <w:rFonts w:eastAsiaTheme="minorHAnsi"/>
    </w:rPr>
  </w:style>
  <w:style w:type="paragraph" w:customStyle="1" w:styleId="12BEDAA5C54440CC8382038676629A6D3">
    <w:name w:val="12BEDAA5C54440CC8382038676629A6D3"/>
    <w:rsid w:val="00D848E0"/>
    <w:pPr>
      <w:spacing w:after="0" w:line="240" w:lineRule="auto"/>
    </w:pPr>
    <w:rPr>
      <w:rFonts w:eastAsiaTheme="minorHAnsi"/>
    </w:rPr>
  </w:style>
  <w:style w:type="paragraph" w:customStyle="1" w:styleId="649A3D6681AE48288AB85FAEC0023F9E3">
    <w:name w:val="649A3D6681AE48288AB85FAEC0023F9E3"/>
    <w:rsid w:val="00D848E0"/>
    <w:pPr>
      <w:spacing w:after="0" w:line="240" w:lineRule="auto"/>
    </w:pPr>
    <w:rPr>
      <w:rFonts w:eastAsiaTheme="minorHAnsi"/>
    </w:rPr>
  </w:style>
  <w:style w:type="paragraph" w:customStyle="1" w:styleId="52363B49CFA143328AE828C2DFE9FA983">
    <w:name w:val="52363B49CFA143328AE828C2DFE9FA983"/>
    <w:rsid w:val="00D848E0"/>
    <w:pPr>
      <w:spacing w:after="0" w:line="240" w:lineRule="auto"/>
    </w:pPr>
    <w:rPr>
      <w:rFonts w:eastAsiaTheme="minorHAnsi"/>
    </w:rPr>
  </w:style>
  <w:style w:type="paragraph" w:customStyle="1" w:styleId="E8A8D32C07F14D5C90BDDBE4BD65FA7B3">
    <w:name w:val="E8A8D32C07F14D5C90BDDBE4BD65FA7B3"/>
    <w:rsid w:val="00D848E0"/>
    <w:pPr>
      <w:spacing w:after="0" w:line="240" w:lineRule="auto"/>
    </w:pPr>
    <w:rPr>
      <w:rFonts w:eastAsiaTheme="minorHAnsi"/>
    </w:rPr>
  </w:style>
  <w:style w:type="paragraph" w:customStyle="1" w:styleId="3D21B6FA9A77423B8B0C494BDCB3FCDC3">
    <w:name w:val="3D21B6FA9A77423B8B0C494BDCB3FCDC3"/>
    <w:rsid w:val="00D848E0"/>
    <w:pPr>
      <w:spacing w:after="0" w:line="240" w:lineRule="auto"/>
    </w:pPr>
    <w:rPr>
      <w:rFonts w:eastAsiaTheme="minorHAnsi"/>
    </w:rPr>
  </w:style>
  <w:style w:type="paragraph" w:customStyle="1" w:styleId="792237AF33954F78884603D50D7BFDA44">
    <w:name w:val="792237AF33954F78884603D50D7BFDA44"/>
    <w:rsid w:val="00124750"/>
    <w:pPr>
      <w:spacing w:after="0" w:line="240" w:lineRule="auto"/>
    </w:pPr>
    <w:rPr>
      <w:rFonts w:eastAsiaTheme="minorHAnsi"/>
    </w:rPr>
  </w:style>
  <w:style w:type="paragraph" w:customStyle="1" w:styleId="73965421A66A467F94D53E71716B5AC34">
    <w:name w:val="73965421A66A467F94D53E71716B5AC34"/>
    <w:rsid w:val="00124750"/>
    <w:pPr>
      <w:spacing w:after="0" w:line="240" w:lineRule="auto"/>
    </w:pPr>
    <w:rPr>
      <w:rFonts w:eastAsiaTheme="minorHAnsi"/>
    </w:rPr>
  </w:style>
  <w:style w:type="paragraph" w:customStyle="1" w:styleId="1CEEBFC651544160BF756D482B682CE34">
    <w:name w:val="1CEEBFC651544160BF756D482B682CE34"/>
    <w:rsid w:val="00124750"/>
    <w:pPr>
      <w:spacing w:after="0" w:line="240" w:lineRule="auto"/>
    </w:pPr>
    <w:rPr>
      <w:rFonts w:eastAsiaTheme="minorHAnsi"/>
    </w:rPr>
  </w:style>
  <w:style w:type="paragraph" w:customStyle="1" w:styleId="AAD183850B754B67A13B9C86372453A04">
    <w:name w:val="AAD183850B754B67A13B9C86372453A04"/>
    <w:rsid w:val="00124750"/>
    <w:pPr>
      <w:spacing w:after="0" w:line="240" w:lineRule="auto"/>
    </w:pPr>
    <w:rPr>
      <w:rFonts w:eastAsiaTheme="minorHAnsi"/>
    </w:rPr>
  </w:style>
  <w:style w:type="paragraph" w:customStyle="1" w:styleId="CA9C8092FCF046E49287116CC173206D4">
    <w:name w:val="CA9C8092FCF046E49287116CC173206D4"/>
    <w:rsid w:val="00124750"/>
    <w:pPr>
      <w:spacing w:after="0" w:line="240" w:lineRule="auto"/>
    </w:pPr>
    <w:rPr>
      <w:rFonts w:eastAsiaTheme="minorHAnsi"/>
    </w:rPr>
  </w:style>
  <w:style w:type="paragraph" w:customStyle="1" w:styleId="12BEDAA5C54440CC8382038676629A6D4">
    <w:name w:val="12BEDAA5C54440CC8382038676629A6D4"/>
    <w:rsid w:val="00124750"/>
    <w:pPr>
      <w:spacing w:after="0" w:line="240" w:lineRule="auto"/>
    </w:pPr>
    <w:rPr>
      <w:rFonts w:eastAsiaTheme="minorHAnsi"/>
    </w:rPr>
  </w:style>
  <w:style w:type="paragraph" w:customStyle="1" w:styleId="649A3D6681AE48288AB85FAEC0023F9E4">
    <w:name w:val="649A3D6681AE48288AB85FAEC0023F9E4"/>
    <w:rsid w:val="00124750"/>
    <w:pPr>
      <w:spacing w:after="0" w:line="240" w:lineRule="auto"/>
    </w:pPr>
    <w:rPr>
      <w:rFonts w:eastAsiaTheme="minorHAnsi"/>
    </w:rPr>
  </w:style>
  <w:style w:type="paragraph" w:customStyle="1" w:styleId="52363B49CFA143328AE828C2DFE9FA984">
    <w:name w:val="52363B49CFA143328AE828C2DFE9FA984"/>
    <w:rsid w:val="00124750"/>
    <w:pPr>
      <w:spacing w:after="0" w:line="240" w:lineRule="auto"/>
    </w:pPr>
    <w:rPr>
      <w:rFonts w:eastAsiaTheme="minorHAnsi"/>
    </w:rPr>
  </w:style>
  <w:style w:type="paragraph" w:customStyle="1" w:styleId="29A1722460FC43D688BC40E1ABE96E8F">
    <w:name w:val="29A1722460FC43D688BC40E1ABE96E8F"/>
    <w:rsid w:val="00124750"/>
    <w:pPr>
      <w:spacing w:after="0" w:line="240" w:lineRule="auto"/>
    </w:pPr>
    <w:rPr>
      <w:rFonts w:eastAsiaTheme="minorHAnsi"/>
    </w:rPr>
  </w:style>
  <w:style w:type="paragraph" w:customStyle="1" w:styleId="149898D9275D491DB56185DA53F4B20A">
    <w:name w:val="149898D9275D491DB56185DA53F4B20A"/>
    <w:rsid w:val="00124750"/>
    <w:pPr>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750"/>
    <w:rPr>
      <w:color w:val="808080"/>
    </w:rPr>
  </w:style>
  <w:style w:type="paragraph" w:customStyle="1" w:styleId="B004B3191DB14109A10EA8DFD8C390C2">
    <w:name w:val="B004B3191DB14109A10EA8DFD8C390C2"/>
  </w:style>
  <w:style w:type="paragraph" w:customStyle="1" w:styleId="792237AF33954F78884603D50D7BFDA4">
    <w:name w:val="792237AF33954F78884603D50D7BFDA4"/>
  </w:style>
  <w:style w:type="paragraph" w:customStyle="1" w:styleId="73965421A66A467F94D53E71716B5AC3">
    <w:name w:val="73965421A66A467F94D53E71716B5AC3"/>
  </w:style>
  <w:style w:type="paragraph" w:customStyle="1" w:styleId="1CEEBFC651544160BF756D482B682CE3">
    <w:name w:val="1CEEBFC651544160BF756D482B682CE3"/>
  </w:style>
  <w:style w:type="paragraph" w:customStyle="1" w:styleId="AAD183850B754B67A13B9C86372453A0">
    <w:name w:val="AAD183850B754B67A13B9C86372453A0"/>
  </w:style>
  <w:style w:type="paragraph" w:customStyle="1" w:styleId="CA9C8092FCF046E49287116CC173206D">
    <w:name w:val="CA9C8092FCF046E49287116CC173206D"/>
  </w:style>
  <w:style w:type="paragraph" w:customStyle="1" w:styleId="12BEDAA5C54440CC8382038676629A6D">
    <w:name w:val="12BEDAA5C54440CC8382038676629A6D"/>
  </w:style>
  <w:style w:type="paragraph" w:customStyle="1" w:styleId="649A3D6681AE48288AB85FAEC0023F9E">
    <w:name w:val="649A3D6681AE48288AB85FAEC0023F9E"/>
  </w:style>
  <w:style w:type="paragraph" w:customStyle="1" w:styleId="E8A8D32C07F14D5C90BDDBE4BD65FA7B">
    <w:name w:val="E8A8D32C07F14D5C90BDDBE4BD65FA7B"/>
  </w:style>
  <w:style w:type="paragraph" w:customStyle="1" w:styleId="3D21B6FA9A77423B8B0C494BDCB3FCDC">
    <w:name w:val="3D21B6FA9A77423B8B0C494BDCB3FCDC"/>
  </w:style>
  <w:style w:type="paragraph" w:customStyle="1" w:styleId="0B15BCB977A74EDD9F39024EA74382AC">
    <w:name w:val="0B15BCB977A74EDD9F39024EA74382AC"/>
  </w:style>
  <w:style w:type="paragraph" w:customStyle="1" w:styleId="52363B49CFA143328AE828C2DFE9FA98">
    <w:name w:val="52363B49CFA143328AE828C2DFE9FA98"/>
    <w:rsid w:val="00425F87"/>
  </w:style>
  <w:style w:type="paragraph" w:customStyle="1" w:styleId="792237AF33954F78884603D50D7BFDA41">
    <w:name w:val="792237AF33954F78884603D50D7BFDA41"/>
    <w:rsid w:val="00D848E0"/>
    <w:pPr>
      <w:spacing w:after="0" w:line="240" w:lineRule="auto"/>
    </w:pPr>
    <w:rPr>
      <w:rFonts w:eastAsiaTheme="minorHAnsi"/>
    </w:rPr>
  </w:style>
  <w:style w:type="paragraph" w:customStyle="1" w:styleId="73965421A66A467F94D53E71716B5AC31">
    <w:name w:val="73965421A66A467F94D53E71716B5AC31"/>
    <w:rsid w:val="00D848E0"/>
    <w:pPr>
      <w:spacing w:after="0" w:line="240" w:lineRule="auto"/>
    </w:pPr>
    <w:rPr>
      <w:rFonts w:eastAsiaTheme="minorHAnsi"/>
    </w:rPr>
  </w:style>
  <w:style w:type="paragraph" w:customStyle="1" w:styleId="1CEEBFC651544160BF756D482B682CE31">
    <w:name w:val="1CEEBFC651544160BF756D482B682CE31"/>
    <w:rsid w:val="00D848E0"/>
    <w:pPr>
      <w:spacing w:after="0" w:line="240" w:lineRule="auto"/>
    </w:pPr>
    <w:rPr>
      <w:rFonts w:eastAsiaTheme="minorHAnsi"/>
    </w:rPr>
  </w:style>
  <w:style w:type="paragraph" w:customStyle="1" w:styleId="AAD183850B754B67A13B9C86372453A01">
    <w:name w:val="AAD183850B754B67A13B9C86372453A01"/>
    <w:rsid w:val="00D848E0"/>
    <w:pPr>
      <w:spacing w:after="0" w:line="240" w:lineRule="auto"/>
    </w:pPr>
    <w:rPr>
      <w:rFonts w:eastAsiaTheme="minorHAnsi"/>
    </w:rPr>
  </w:style>
  <w:style w:type="paragraph" w:customStyle="1" w:styleId="CA9C8092FCF046E49287116CC173206D1">
    <w:name w:val="CA9C8092FCF046E49287116CC173206D1"/>
    <w:rsid w:val="00D848E0"/>
    <w:pPr>
      <w:spacing w:after="0" w:line="240" w:lineRule="auto"/>
    </w:pPr>
    <w:rPr>
      <w:rFonts w:eastAsiaTheme="minorHAnsi"/>
    </w:rPr>
  </w:style>
  <w:style w:type="paragraph" w:customStyle="1" w:styleId="12BEDAA5C54440CC8382038676629A6D1">
    <w:name w:val="12BEDAA5C54440CC8382038676629A6D1"/>
    <w:rsid w:val="00D848E0"/>
    <w:pPr>
      <w:spacing w:after="0" w:line="240" w:lineRule="auto"/>
    </w:pPr>
    <w:rPr>
      <w:rFonts w:eastAsiaTheme="minorHAnsi"/>
    </w:rPr>
  </w:style>
  <w:style w:type="paragraph" w:customStyle="1" w:styleId="649A3D6681AE48288AB85FAEC0023F9E1">
    <w:name w:val="649A3D6681AE48288AB85FAEC0023F9E1"/>
    <w:rsid w:val="00D848E0"/>
    <w:pPr>
      <w:spacing w:after="0" w:line="240" w:lineRule="auto"/>
    </w:pPr>
    <w:rPr>
      <w:rFonts w:eastAsiaTheme="minorHAnsi"/>
    </w:rPr>
  </w:style>
  <w:style w:type="paragraph" w:customStyle="1" w:styleId="52363B49CFA143328AE828C2DFE9FA981">
    <w:name w:val="52363B49CFA143328AE828C2DFE9FA981"/>
    <w:rsid w:val="00D848E0"/>
    <w:pPr>
      <w:spacing w:after="0" w:line="240" w:lineRule="auto"/>
    </w:pPr>
    <w:rPr>
      <w:rFonts w:eastAsiaTheme="minorHAnsi"/>
    </w:rPr>
  </w:style>
  <w:style w:type="paragraph" w:customStyle="1" w:styleId="E8A8D32C07F14D5C90BDDBE4BD65FA7B1">
    <w:name w:val="E8A8D32C07F14D5C90BDDBE4BD65FA7B1"/>
    <w:rsid w:val="00D848E0"/>
    <w:pPr>
      <w:spacing w:after="0" w:line="240" w:lineRule="auto"/>
    </w:pPr>
    <w:rPr>
      <w:rFonts w:eastAsiaTheme="minorHAnsi"/>
    </w:rPr>
  </w:style>
  <w:style w:type="paragraph" w:customStyle="1" w:styleId="3D21B6FA9A77423B8B0C494BDCB3FCDC1">
    <w:name w:val="3D21B6FA9A77423B8B0C494BDCB3FCDC1"/>
    <w:rsid w:val="00D848E0"/>
    <w:pPr>
      <w:spacing w:after="0" w:line="240" w:lineRule="auto"/>
    </w:pPr>
    <w:rPr>
      <w:rFonts w:eastAsiaTheme="minorHAnsi"/>
    </w:rPr>
  </w:style>
  <w:style w:type="paragraph" w:customStyle="1" w:styleId="792237AF33954F78884603D50D7BFDA42">
    <w:name w:val="792237AF33954F78884603D50D7BFDA42"/>
    <w:rsid w:val="00D848E0"/>
    <w:pPr>
      <w:spacing w:after="0" w:line="240" w:lineRule="auto"/>
    </w:pPr>
    <w:rPr>
      <w:rFonts w:eastAsiaTheme="minorHAnsi"/>
    </w:rPr>
  </w:style>
  <w:style w:type="paragraph" w:customStyle="1" w:styleId="73965421A66A467F94D53E71716B5AC32">
    <w:name w:val="73965421A66A467F94D53E71716B5AC32"/>
    <w:rsid w:val="00D848E0"/>
    <w:pPr>
      <w:spacing w:after="0" w:line="240" w:lineRule="auto"/>
    </w:pPr>
    <w:rPr>
      <w:rFonts w:eastAsiaTheme="minorHAnsi"/>
    </w:rPr>
  </w:style>
  <w:style w:type="paragraph" w:customStyle="1" w:styleId="1CEEBFC651544160BF756D482B682CE32">
    <w:name w:val="1CEEBFC651544160BF756D482B682CE32"/>
    <w:rsid w:val="00D848E0"/>
    <w:pPr>
      <w:spacing w:after="0" w:line="240" w:lineRule="auto"/>
    </w:pPr>
    <w:rPr>
      <w:rFonts w:eastAsiaTheme="minorHAnsi"/>
    </w:rPr>
  </w:style>
  <w:style w:type="paragraph" w:customStyle="1" w:styleId="AAD183850B754B67A13B9C86372453A02">
    <w:name w:val="AAD183850B754B67A13B9C86372453A02"/>
    <w:rsid w:val="00D848E0"/>
    <w:pPr>
      <w:spacing w:after="0" w:line="240" w:lineRule="auto"/>
    </w:pPr>
    <w:rPr>
      <w:rFonts w:eastAsiaTheme="minorHAnsi"/>
    </w:rPr>
  </w:style>
  <w:style w:type="paragraph" w:customStyle="1" w:styleId="CA9C8092FCF046E49287116CC173206D2">
    <w:name w:val="CA9C8092FCF046E49287116CC173206D2"/>
    <w:rsid w:val="00D848E0"/>
    <w:pPr>
      <w:spacing w:after="0" w:line="240" w:lineRule="auto"/>
    </w:pPr>
    <w:rPr>
      <w:rFonts w:eastAsiaTheme="minorHAnsi"/>
    </w:rPr>
  </w:style>
  <w:style w:type="paragraph" w:customStyle="1" w:styleId="12BEDAA5C54440CC8382038676629A6D2">
    <w:name w:val="12BEDAA5C54440CC8382038676629A6D2"/>
    <w:rsid w:val="00D848E0"/>
    <w:pPr>
      <w:spacing w:after="0" w:line="240" w:lineRule="auto"/>
    </w:pPr>
    <w:rPr>
      <w:rFonts w:eastAsiaTheme="minorHAnsi"/>
    </w:rPr>
  </w:style>
  <w:style w:type="paragraph" w:customStyle="1" w:styleId="649A3D6681AE48288AB85FAEC0023F9E2">
    <w:name w:val="649A3D6681AE48288AB85FAEC0023F9E2"/>
    <w:rsid w:val="00D848E0"/>
    <w:pPr>
      <w:spacing w:after="0" w:line="240" w:lineRule="auto"/>
    </w:pPr>
    <w:rPr>
      <w:rFonts w:eastAsiaTheme="minorHAnsi"/>
    </w:rPr>
  </w:style>
  <w:style w:type="paragraph" w:customStyle="1" w:styleId="52363B49CFA143328AE828C2DFE9FA982">
    <w:name w:val="52363B49CFA143328AE828C2DFE9FA982"/>
    <w:rsid w:val="00D848E0"/>
    <w:pPr>
      <w:spacing w:after="0" w:line="240" w:lineRule="auto"/>
    </w:pPr>
    <w:rPr>
      <w:rFonts w:eastAsiaTheme="minorHAnsi"/>
    </w:rPr>
  </w:style>
  <w:style w:type="paragraph" w:customStyle="1" w:styleId="E8A8D32C07F14D5C90BDDBE4BD65FA7B2">
    <w:name w:val="E8A8D32C07F14D5C90BDDBE4BD65FA7B2"/>
    <w:rsid w:val="00D848E0"/>
    <w:pPr>
      <w:spacing w:after="0" w:line="240" w:lineRule="auto"/>
    </w:pPr>
    <w:rPr>
      <w:rFonts w:eastAsiaTheme="minorHAnsi"/>
    </w:rPr>
  </w:style>
  <w:style w:type="paragraph" w:customStyle="1" w:styleId="3D21B6FA9A77423B8B0C494BDCB3FCDC2">
    <w:name w:val="3D21B6FA9A77423B8B0C494BDCB3FCDC2"/>
    <w:rsid w:val="00D848E0"/>
    <w:pPr>
      <w:spacing w:after="0" w:line="240" w:lineRule="auto"/>
    </w:pPr>
    <w:rPr>
      <w:rFonts w:eastAsiaTheme="minorHAnsi"/>
    </w:rPr>
  </w:style>
  <w:style w:type="paragraph" w:customStyle="1" w:styleId="792237AF33954F78884603D50D7BFDA43">
    <w:name w:val="792237AF33954F78884603D50D7BFDA43"/>
    <w:rsid w:val="00D848E0"/>
    <w:pPr>
      <w:spacing w:after="0" w:line="240" w:lineRule="auto"/>
    </w:pPr>
    <w:rPr>
      <w:rFonts w:eastAsiaTheme="minorHAnsi"/>
    </w:rPr>
  </w:style>
  <w:style w:type="paragraph" w:customStyle="1" w:styleId="73965421A66A467F94D53E71716B5AC33">
    <w:name w:val="73965421A66A467F94D53E71716B5AC33"/>
    <w:rsid w:val="00D848E0"/>
    <w:pPr>
      <w:spacing w:after="0" w:line="240" w:lineRule="auto"/>
    </w:pPr>
    <w:rPr>
      <w:rFonts w:eastAsiaTheme="minorHAnsi"/>
    </w:rPr>
  </w:style>
  <w:style w:type="paragraph" w:customStyle="1" w:styleId="1CEEBFC651544160BF756D482B682CE33">
    <w:name w:val="1CEEBFC651544160BF756D482B682CE33"/>
    <w:rsid w:val="00D848E0"/>
    <w:pPr>
      <w:spacing w:after="0" w:line="240" w:lineRule="auto"/>
    </w:pPr>
    <w:rPr>
      <w:rFonts w:eastAsiaTheme="minorHAnsi"/>
    </w:rPr>
  </w:style>
  <w:style w:type="paragraph" w:customStyle="1" w:styleId="AAD183850B754B67A13B9C86372453A03">
    <w:name w:val="AAD183850B754B67A13B9C86372453A03"/>
    <w:rsid w:val="00D848E0"/>
    <w:pPr>
      <w:spacing w:after="0" w:line="240" w:lineRule="auto"/>
    </w:pPr>
    <w:rPr>
      <w:rFonts w:eastAsiaTheme="minorHAnsi"/>
    </w:rPr>
  </w:style>
  <w:style w:type="paragraph" w:customStyle="1" w:styleId="CA9C8092FCF046E49287116CC173206D3">
    <w:name w:val="CA9C8092FCF046E49287116CC173206D3"/>
    <w:rsid w:val="00D848E0"/>
    <w:pPr>
      <w:spacing w:after="0" w:line="240" w:lineRule="auto"/>
    </w:pPr>
    <w:rPr>
      <w:rFonts w:eastAsiaTheme="minorHAnsi"/>
    </w:rPr>
  </w:style>
  <w:style w:type="paragraph" w:customStyle="1" w:styleId="12BEDAA5C54440CC8382038676629A6D3">
    <w:name w:val="12BEDAA5C54440CC8382038676629A6D3"/>
    <w:rsid w:val="00D848E0"/>
    <w:pPr>
      <w:spacing w:after="0" w:line="240" w:lineRule="auto"/>
    </w:pPr>
    <w:rPr>
      <w:rFonts w:eastAsiaTheme="minorHAnsi"/>
    </w:rPr>
  </w:style>
  <w:style w:type="paragraph" w:customStyle="1" w:styleId="649A3D6681AE48288AB85FAEC0023F9E3">
    <w:name w:val="649A3D6681AE48288AB85FAEC0023F9E3"/>
    <w:rsid w:val="00D848E0"/>
    <w:pPr>
      <w:spacing w:after="0" w:line="240" w:lineRule="auto"/>
    </w:pPr>
    <w:rPr>
      <w:rFonts w:eastAsiaTheme="minorHAnsi"/>
    </w:rPr>
  </w:style>
  <w:style w:type="paragraph" w:customStyle="1" w:styleId="52363B49CFA143328AE828C2DFE9FA983">
    <w:name w:val="52363B49CFA143328AE828C2DFE9FA983"/>
    <w:rsid w:val="00D848E0"/>
    <w:pPr>
      <w:spacing w:after="0" w:line="240" w:lineRule="auto"/>
    </w:pPr>
    <w:rPr>
      <w:rFonts w:eastAsiaTheme="minorHAnsi"/>
    </w:rPr>
  </w:style>
  <w:style w:type="paragraph" w:customStyle="1" w:styleId="E8A8D32C07F14D5C90BDDBE4BD65FA7B3">
    <w:name w:val="E8A8D32C07F14D5C90BDDBE4BD65FA7B3"/>
    <w:rsid w:val="00D848E0"/>
    <w:pPr>
      <w:spacing w:after="0" w:line="240" w:lineRule="auto"/>
    </w:pPr>
    <w:rPr>
      <w:rFonts w:eastAsiaTheme="minorHAnsi"/>
    </w:rPr>
  </w:style>
  <w:style w:type="paragraph" w:customStyle="1" w:styleId="3D21B6FA9A77423B8B0C494BDCB3FCDC3">
    <w:name w:val="3D21B6FA9A77423B8B0C494BDCB3FCDC3"/>
    <w:rsid w:val="00D848E0"/>
    <w:pPr>
      <w:spacing w:after="0" w:line="240" w:lineRule="auto"/>
    </w:pPr>
    <w:rPr>
      <w:rFonts w:eastAsiaTheme="minorHAnsi"/>
    </w:rPr>
  </w:style>
  <w:style w:type="paragraph" w:customStyle="1" w:styleId="792237AF33954F78884603D50D7BFDA44">
    <w:name w:val="792237AF33954F78884603D50D7BFDA44"/>
    <w:rsid w:val="00124750"/>
    <w:pPr>
      <w:spacing w:after="0" w:line="240" w:lineRule="auto"/>
    </w:pPr>
    <w:rPr>
      <w:rFonts w:eastAsiaTheme="minorHAnsi"/>
    </w:rPr>
  </w:style>
  <w:style w:type="paragraph" w:customStyle="1" w:styleId="73965421A66A467F94D53E71716B5AC34">
    <w:name w:val="73965421A66A467F94D53E71716B5AC34"/>
    <w:rsid w:val="00124750"/>
    <w:pPr>
      <w:spacing w:after="0" w:line="240" w:lineRule="auto"/>
    </w:pPr>
    <w:rPr>
      <w:rFonts w:eastAsiaTheme="minorHAnsi"/>
    </w:rPr>
  </w:style>
  <w:style w:type="paragraph" w:customStyle="1" w:styleId="1CEEBFC651544160BF756D482B682CE34">
    <w:name w:val="1CEEBFC651544160BF756D482B682CE34"/>
    <w:rsid w:val="00124750"/>
    <w:pPr>
      <w:spacing w:after="0" w:line="240" w:lineRule="auto"/>
    </w:pPr>
    <w:rPr>
      <w:rFonts w:eastAsiaTheme="minorHAnsi"/>
    </w:rPr>
  </w:style>
  <w:style w:type="paragraph" w:customStyle="1" w:styleId="AAD183850B754B67A13B9C86372453A04">
    <w:name w:val="AAD183850B754B67A13B9C86372453A04"/>
    <w:rsid w:val="00124750"/>
    <w:pPr>
      <w:spacing w:after="0" w:line="240" w:lineRule="auto"/>
    </w:pPr>
    <w:rPr>
      <w:rFonts w:eastAsiaTheme="minorHAnsi"/>
    </w:rPr>
  </w:style>
  <w:style w:type="paragraph" w:customStyle="1" w:styleId="CA9C8092FCF046E49287116CC173206D4">
    <w:name w:val="CA9C8092FCF046E49287116CC173206D4"/>
    <w:rsid w:val="00124750"/>
    <w:pPr>
      <w:spacing w:after="0" w:line="240" w:lineRule="auto"/>
    </w:pPr>
    <w:rPr>
      <w:rFonts w:eastAsiaTheme="minorHAnsi"/>
    </w:rPr>
  </w:style>
  <w:style w:type="paragraph" w:customStyle="1" w:styleId="12BEDAA5C54440CC8382038676629A6D4">
    <w:name w:val="12BEDAA5C54440CC8382038676629A6D4"/>
    <w:rsid w:val="00124750"/>
    <w:pPr>
      <w:spacing w:after="0" w:line="240" w:lineRule="auto"/>
    </w:pPr>
    <w:rPr>
      <w:rFonts w:eastAsiaTheme="minorHAnsi"/>
    </w:rPr>
  </w:style>
  <w:style w:type="paragraph" w:customStyle="1" w:styleId="649A3D6681AE48288AB85FAEC0023F9E4">
    <w:name w:val="649A3D6681AE48288AB85FAEC0023F9E4"/>
    <w:rsid w:val="00124750"/>
    <w:pPr>
      <w:spacing w:after="0" w:line="240" w:lineRule="auto"/>
    </w:pPr>
    <w:rPr>
      <w:rFonts w:eastAsiaTheme="minorHAnsi"/>
    </w:rPr>
  </w:style>
  <w:style w:type="paragraph" w:customStyle="1" w:styleId="52363B49CFA143328AE828C2DFE9FA984">
    <w:name w:val="52363B49CFA143328AE828C2DFE9FA984"/>
    <w:rsid w:val="00124750"/>
    <w:pPr>
      <w:spacing w:after="0" w:line="240" w:lineRule="auto"/>
    </w:pPr>
    <w:rPr>
      <w:rFonts w:eastAsiaTheme="minorHAnsi"/>
    </w:rPr>
  </w:style>
  <w:style w:type="paragraph" w:customStyle="1" w:styleId="29A1722460FC43D688BC40E1ABE96E8F">
    <w:name w:val="29A1722460FC43D688BC40E1ABE96E8F"/>
    <w:rsid w:val="00124750"/>
    <w:pPr>
      <w:spacing w:after="0" w:line="240" w:lineRule="auto"/>
    </w:pPr>
    <w:rPr>
      <w:rFonts w:eastAsiaTheme="minorHAnsi"/>
    </w:rPr>
  </w:style>
  <w:style w:type="paragraph" w:customStyle="1" w:styleId="149898D9275D491DB56185DA53F4B20A">
    <w:name w:val="149898D9275D491DB56185DA53F4B20A"/>
    <w:rsid w:val="00124750"/>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Pay It Forward Mentor Interest Form</Template>
  <TotalTime>2</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LIBA 2015</dc:creator>
  <cp:lastModifiedBy>Jennifer Rubenstein</cp:lastModifiedBy>
  <cp:revision>3</cp:revision>
  <cp:lastPrinted>2015-10-26T17:46:00Z</cp:lastPrinted>
  <dcterms:created xsi:type="dcterms:W3CDTF">2015-10-26T19:03:00Z</dcterms:created>
  <dcterms:modified xsi:type="dcterms:W3CDTF">2015-10-26T19:04:00Z</dcterms:modified>
</cp:coreProperties>
</file>